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8420E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-628650</wp:posOffset>
                </wp:positionV>
                <wp:extent cx="1685290" cy="752475"/>
                <wp:effectExtent l="0" t="0" r="10160" b="2857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752475"/>
                          <a:chOff x="12866" y="523"/>
                          <a:chExt cx="2654" cy="1185"/>
                        </a:xfrm>
                      </wpg:grpSpPr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581" cy="1147"/>
                            <a:chOff x="9151" y="720"/>
                            <a:chExt cx="2149" cy="1066"/>
                          </a:xfrm>
                        </wpg:grpSpPr>
                        <wps:wsp>
                          <wps:cNvPr id="1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49" cy="7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05CE0" w:rsidRPr="00535962" w:rsidRDefault="00405CD2" w:rsidP="00E05CE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MOPC-DAF-CM-2018-0038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05CE0" w:rsidRPr="00535962" w:rsidRDefault="00E05CE0" w:rsidP="00E05CE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48.75pt;margin-top:-49.5pt;width:132.7pt;height:59.25pt;z-index:251704320" coordorigin="12866,523" coordsize="2654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">
                <v:rect id="Rectangle 36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37" o:spid="_x0000_s1028" style="position:absolute;left:12939;top:561;width:2581;height:1147" coordorigin="9151,720" coordsize="2149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29" type="#_x0000_t202" style="position:absolute;left:9151;top:1077;width:2149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05CE0" w:rsidRPr="00535962" w:rsidRDefault="00405CD2" w:rsidP="00E05CE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MOPC-DAF-CM-2018-0038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39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E05CE0" w:rsidRPr="00535962" w:rsidRDefault="00E05CE0" w:rsidP="00E05CE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3pt;margin-top:-21.45pt;width:81pt;height:7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DpFrpu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8420E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64DC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3.9pt;margin-top:.8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Zdug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" filled="f" stroked="f">
                <v:textbox>
                  <w:txbxContent>
                    <w:p w:rsidR="0026335F" w:rsidRPr="0026335F" w:rsidRDefault="0095281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64DC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2.95pt;margin-top:15.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Ufgw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" stroked="f">
                <v:textbox>
                  <w:txbxContent>
                    <w:p w:rsidR="002E1412" w:rsidRPr="002E1412" w:rsidRDefault="0095281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64D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664D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664D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64D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7.7pt;margin-top:2.8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yW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S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UVjMl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52818">
                        <w:fldChar w:fldCharType="begin"/>
                      </w:r>
                      <w:r w:rsidR="00952818">
                        <w:instrText xml:space="preserve"> NUMPAGES   \* MERGEFORMAT </w:instrText>
                      </w:r>
                      <w:r w:rsidR="00952818"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95281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48.15pt;margin-top:20.85pt;width:153.2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n8gwIAABc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C0" w:rsidRDefault="00664DC0" w:rsidP="001007E7">
      <w:pPr>
        <w:spacing w:after="0" w:line="240" w:lineRule="auto"/>
      </w:pPr>
      <w:r>
        <w:separator/>
      </w:r>
    </w:p>
  </w:endnote>
  <w:endnote w:type="continuationSeparator" w:id="0">
    <w:p w:rsidR="00664DC0" w:rsidRDefault="00664DC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C0" w:rsidRDefault="00664DC0" w:rsidP="001007E7">
      <w:pPr>
        <w:spacing w:after="0" w:line="240" w:lineRule="auto"/>
      </w:pPr>
      <w:r>
        <w:separator/>
      </w:r>
    </w:p>
  </w:footnote>
  <w:footnote w:type="continuationSeparator" w:id="0">
    <w:p w:rsidR="00664DC0" w:rsidRDefault="00664DC0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05CD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64D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664D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664D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05CD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64D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05CD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64D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664D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664D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05CD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64D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70" w:rsidRDefault="00127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wg072vKwtr8pJJHowMJJqrnDj80=" w:salt="8+2xe3IqReQ/h78ZXf8dj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F058C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A3F92"/>
    <w:rsid w:val="001B3719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0633"/>
    <w:rsid w:val="00314023"/>
    <w:rsid w:val="00393EFC"/>
    <w:rsid w:val="00405CD2"/>
    <w:rsid w:val="0042490F"/>
    <w:rsid w:val="004564FE"/>
    <w:rsid w:val="00466B9C"/>
    <w:rsid w:val="004D45A8"/>
    <w:rsid w:val="00521233"/>
    <w:rsid w:val="00535962"/>
    <w:rsid w:val="005F149D"/>
    <w:rsid w:val="006019E6"/>
    <w:rsid w:val="00611A07"/>
    <w:rsid w:val="0062592A"/>
    <w:rsid w:val="00626D0C"/>
    <w:rsid w:val="006506D0"/>
    <w:rsid w:val="00651E48"/>
    <w:rsid w:val="006644D9"/>
    <w:rsid w:val="00664DC0"/>
    <w:rsid w:val="006709BC"/>
    <w:rsid w:val="006D38F2"/>
    <w:rsid w:val="006F28AA"/>
    <w:rsid w:val="006F42D2"/>
    <w:rsid w:val="00715C9E"/>
    <w:rsid w:val="00721F4E"/>
    <w:rsid w:val="0072507B"/>
    <w:rsid w:val="00725091"/>
    <w:rsid w:val="00780880"/>
    <w:rsid w:val="007B4171"/>
    <w:rsid w:val="007B6F6F"/>
    <w:rsid w:val="00806C78"/>
    <w:rsid w:val="00807015"/>
    <w:rsid w:val="008420EC"/>
    <w:rsid w:val="00850351"/>
    <w:rsid w:val="00862F3E"/>
    <w:rsid w:val="008A0C67"/>
    <w:rsid w:val="008B3AE5"/>
    <w:rsid w:val="00952818"/>
    <w:rsid w:val="009824D3"/>
    <w:rsid w:val="00A16099"/>
    <w:rsid w:val="00A35A04"/>
    <w:rsid w:val="00A53CA5"/>
    <w:rsid w:val="00A640BD"/>
    <w:rsid w:val="00A64533"/>
    <w:rsid w:val="00AD791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A40CE"/>
    <w:rsid w:val="00EA7406"/>
    <w:rsid w:val="00EE1E7B"/>
    <w:rsid w:val="00F06824"/>
    <w:rsid w:val="00F225BF"/>
    <w:rsid w:val="00F53753"/>
    <w:rsid w:val="00F7167E"/>
    <w:rsid w:val="00F7443C"/>
    <w:rsid w:val="00F9504D"/>
    <w:rsid w:val="00FB250F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3EE2-7D54-4AFB-A6DC-BA990D73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2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4</cp:revision>
  <cp:lastPrinted>2011-03-04T18:33:00Z</cp:lastPrinted>
  <dcterms:created xsi:type="dcterms:W3CDTF">2017-05-30T20:18:00Z</dcterms:created>
  <dcterms:modified xsi:type="dcterms:W3CDTF">2018-08-31T15:41:00Z</dcterms:modified>
</cp:coreProperties>
</file>