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01D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2972A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MOPC-CM</w:t>
                                    </w:r>
                                    <w:r w:rsidR="00451488">
                                      <w:rPr>
                                        <w:rStyle w:val="Style2"/>
                                      </w:rPr>
                                      <w:t>-2018-00</w:t>
                                    </w:r>
                                    <w:r w:rsidR="00F91459">
                                      <w:rPr>
                                        <w:rStyle w:val="Style2"/>
                                      </w:rPr>
                                      <w:t>41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DuZuj6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2972A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MOPC-CM</w:t>
                              </w:r>
                              <w:r w:rsidR="00451488">
                                <w:rPr>
                                  <w:rStyle w:val="Style2"/>
                                </w:rPr>
                                <w:t>-2018-00</w:t>
                              </w:r>
                              <w:r w:rsidR="00F91459">
                                <w:rPr>
                                  <w:rStyle w:val="Style2"/>
                                </w:rPr>
                                <w:t>41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602CD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26451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E7B7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E7B7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E7B7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E7B7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02CD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02CD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  <w:bookmarkStart w:id="0" w:name="_GoBack"/>
      <w:bookmarkEnd w:id="0"/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CD7" w:rsidRDefault="00602CD7" w:rsidP="001007E7">
      <w:pPr>
        <w:spacing w:after="0" w:line="240" w:lineRule="auto"/>
      </w:pPr>
      <w:r>
        <w:separator/>
      </w:r>
    </w:p>
  </w:endnote>
  <w:endnote w:type="continuationSeparator" w:id="0">
    <w:p w:rsidR="00602CD7" w:rsidRDefault="00602CD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CD7" w:rsidRDefault="00602CD7" w:rsidP="001007E7">
      <w:pPr>
        <w:spacing w:after="0" w:line="240" w:lineRule="auto"/>
      </w:pPr>
      <w:r>
        <w:separator/>
      </w:r>
    </w:p>
  </w:footnote>
  <w:footnote w:type="continuationSeparator" w:id="0">
    <w:p w:rsidR="00602CD7" w:rsidRDefault="00602CD7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6451F"/>
    <w:rsid w:val="00295BD4"/>
    <w:rsid w:val="002972A5"/>
    <w:rsid w:val="002D451D"/>
    <w:rsid w:val="002E1412"/>
    <w:rsid w:val="0030449F"/>
    <w:rsid w:val="00314023"/>
    <w:rsid w:val="00341484"/>
    <w:rsid w:val="00392351"/>
    <w:rsid w:val="003A6141"/>
    <w:rsid w:val="00404131"/>
    <w:rsid w:val="0042490F"/>
    <w:rsid w:val="004379A6"/>
    <w:rsid w:val="0044234A"/>
    <w:rsid w:val="00451488"/>
    <w:rsid w:val="00456C17"/>
    <w:rsid w:val="00466B9C"/>
    <w:rsid w:val="004B30DA"/>
    <w:rsid w:val="004D45A8"/>
    <w:rsid w:val="00533A9D"/>
    <w:rsid w:val="00535962"/>
    <w:rsid w:val="005F3D0F"/>
    <w:rsid w:val="00602CD7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D7620"/>
    <w:rsid w:val="007D7C9F"/>
    <w:rsid w:val="00820C9F"/>
    <w:rsid w:val="0082707E"/>
    <w:rsid w:val="008315B0"/>
    <w:rsid w:val="00866D43"/>
    <w:rsid w:val="008B3AE5"/>
    <w:rsid w:val="008C388B"/>
    <w:rsid w:val="00966EEE"/>
    <w:rsid w:val="00977C54"/>
    <w:rsid w:val="009E7B7D"/>
    <w:rsid w:val="00A16099"/>
    <w:rsid w:val="00A640BD"/>
    <w:rsid w:val="00A641A7"/>
    <w:rsid w:val="00A72F42"/>
    <w:rsid w:val="00AD28E1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13CB"/>
    <w:rsid w:val="00D64696"/>
    <w:rsid w:val="00D7710E"/>
    <w:rsid w:val="00D90D49"/>
    <w:rsid w:val="00D9600B"/>
    <w:rsid w:val="00DB77A1"/>
    <w:rsid w:val="00DC5D96"/>
    <w:rsid w:val="00DD4F3E"/>
    <w:rsid w:val="00DD5763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1459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12E0C-B1FC-40DE-8036-DAE3D9785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Erys Sandra Terrero</cp:lastModifiedBy>
  <cp:revision>2</cp:revision>
  <cp:lastPrinted>2011-03-04T18:48:00Z</cp:lastPrinted>
  <dcterms:created xsi:type="dcterms:W3CDTF">2018-09-17T15:14:00Z</dcterms:created>
  <dcterms:modified xsi:type="dcterms:W3CDTF">2018-09-17T15:14:00Z</dcterms:modified>
</cp:coreProperties>
</file>