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9240B8" w:rsidP="00E05CE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MOPC-CM-2018-0042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6.05pt;margin-top:-48.6pt;width:127.2pt;height:55.2pt;z-index:2517043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9240B8" w:rsidP="00E05CE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MOPC-CM-2018-0042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E1B2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FE1B2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115198"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B24" w:rsidRDefault="00FE1B24" w:rsidP="001007E7">
      <w:pPr>
        <w:spacing w:after="0" w:line="240" w:lineRule="auto"/>
      </w:pPr>
      <w:r>
        <w:separator/>
      </w:r>
    </w:p>
  </w:endnote>
  <w:endnote w:type="continuationSeparator" w:id="0">
    <w:p w:rsidR="00FE1B24" w:rsidRDefault="00FE1B2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B24" w:rsidRDefault="00FE1B24" w:rsidP="001007E7">
      <w:pPr>
        <w:spacing w:after="0" w:line="240" w:lineRule="auto"/>
      </w:pPr>
      <w:r>
        <w:separator/>
      </w:r>
    </w:p>
  </w:footnote>
  <w:footnote w:type="continuationSeparator" w:id="0">
    <w:p w:rsidR="00FE1B24" w:rsidRDefault="00FE1B2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240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240B8" w:rsidRPr="009240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240B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240B8" w:rsidRPr="009240B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2490F"/>
    <w:rsid w:val="00437FDA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709BC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56165"/>
    <w:rsid w:val="00862F3E"/>
    <w:rsid w:val="008A0C67"/>
    <w:rsid w:val="008B3AE5"/>
    <w:rsid w:val="009240B8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E1B2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D53B-0A02-4EFC-8BFF-C94B48F3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2</cp:revision>
  <cp:lastPrinted>2011-03-04T18:33:00Z</cp:lastPrinted>
  <dcterms:created xsi:type="dcterms:W3CDTF">2018-09-17T19:30:00Z</dcterms:created>
  <dcterms:modified xsi:type="dcterms:W3CDTF">2018-09-17T19:30:00Z</dcterms:modified>
</cp:coreProperties>
</file>