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21679357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C0586A" w:rsidRPr="00C0586A" w:rsidRDefault="00C0586A" w:rsidP="00C0586A">
                                        <w:r w:rsidRPr="00C0586A">
                                          <w:rPr>
                                            <w:rStyle w:val="Style2"/>
                                          </w:rPr>
                                          <w:t>MOPC-CP-2018-0042</w:t>
                                        </w:r>
                                      </w:p>
                                    </w:sdtContent>
                                  </w:sdt>
                                  <w:p w:rsidR="00E05CE0" w:rsidRPr="00535962" w:rsidRDefault="002A41DA" w:rsidP="00E05CE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1679357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C0586A" w:rsidRPr="00C0586A" w:rsidRDefault="00C0586A" w:rsidP="00C0586A">
                                  <w:r w:rsidRPr="00C0586A">
                                    <w:rPr>
                                      <w:rStyle w:val="Style2"/>
                                    </w:rPr>
                                    <w:t>MOPC-CP-2018-0042</w:t>
                                  </w:r>
                                </w:p>
                              </w:sdtContent>
                            </w:sdt>
                            <w:p w:rsidR="00E05CE0" w:rsidRPr="00535962" w:rsidRDefault="002A41DA" w:rsidP="00E05CE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A41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2A41D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A41D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2A41D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41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A41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2A41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A41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A41D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2A41DA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2A41D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A41D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DA" w:rsidRDefault="002A41DA" w:rsidP="001007E7">
      <w:pPr>
        <w:spacing w:after="0" w:line="240" w:lineRule="auto"/>
      </w:pPr>
      <w:r>
        <w:separator/>
      </w:r>
    </w:p>
  </w:endnote>
  <w:endnote w:type="continuationSeparator" w:id="0">
    <w:p w:rsidR="002A41DA" w:rsidRDefault="002A41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DA" w:rsidRDefault="002A41DA" w:rsidP="001007E7">
      <w:pPr>
        <w:spacing w:after="0" w:line="240" w:lineRule="auto"/>
      </w:pPr>
      <w:r>
        <w:separator/>
      </w:r>
    </w:p>
  </w:footnote>
  <w:footnote w:type="continuationSeparator" w:id="0">
    <w:p w:rsidR="002A41DA" w:rsidRDefault="002A41D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586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A41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2A41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2A41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586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A41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0586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A41DA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2A41DA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2A41DA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C0586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A41D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A41DA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586A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5F9A-697D-4DC2-93B1-174265F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2018-09-28T17:17:00Z</dcterms:created>
  <dcterms:modified xsi:type="dcterms:W3CDTF">2018-09-28T17:17:00Z</dcterms:modified>
</cp:coreProperties>
</file>