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Default="002B0776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MOPC-CP-2018-0042</w:t>
                                    </w:r>
                                  </w:p>
                                </w:sdtContent>
                              </w:sdt>
                              <w:p w:rsidR="002B0776" w:rsidRPr="00535962" w:rsidRDefault="002B0776" w:rsidP="001466B0">
                                <w:pPr>
                                  <w:jc w:val="center"/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Default="002B0776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MOPC-CP-2018-0042</w:t>
                              </w:r>
                            </w:p>
                          </w:sdtContent>
                        </w:sdt>
                        <w:p w:rsidR="002B0776" w:rsidRPr="00535962" w:rsidRDefault="002B0776" w:rsidP="001466B0">
                          <w:pPr>
                            <w:jc w:val="center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3718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3718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3718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3718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3718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3718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3718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85" w:rsidRDefault="00837185" w:rsidP="001007E7">
      <w:pPr>
        <w:spacing w:after="0" w:line="240" w:lineRule="auto"/>
      </w:pPr>
      <w:r>
        <w:separator/>
      </w:r>
    </w:p>
  </w:endnote>
  <w:endnote w:type="continuationSeparator" w:id="0">
    <w:p w:rsidR="00837185" w:rsidRDefault="0083718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85" w:rsidRDefault="00837185" w:rsidP="001007E7">
      <w:pPr>
        <w:spacing w:after="0" w:line="240" w:lineRule="auto"/>
      </w:pPr>
      <w:r>
        <w:separator/>
      </w:r>
    </w:p>
  </w:footnote>
  <w:footnote w:type="continuationSeparator" w:id="0">
    <w:p w:rsidR="00837185" w:rsidRDefault="0083718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B0776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37185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ACEB-3882-47C3-8BFD-3F07CC6B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2018-09-28T17:16:00Z</dcterms:created>
  <dcterms:modified xsi:type="dcterms:W3CDTF">2018-09-28T17:16:00Z</dcterms:modified>
</cp:coreProperties>
</file>