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420E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710BDA" w:rsidRDefault="00F658F8" w:rsidP="00E05CE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MOPC-CM-2018-0043</w:t>
                                    </w:r>
                                  </w:p>
                                  <w:p w:rsidR="00E05CE0" w:rsidRPr="00535962" w:rsidRDefault="00151E8D" w:rsidP="00E05CE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710BDA" w:rsidRDefault="00F658F8" w:rsidP="00E05CE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MOPC-CM-2018-0043</w:t>
                              </w:r>
                            </w:p>
                            <w:p w:rsidR="00E05CE0" w:rsidRPr="00535962" w:rsidRDefault="00151E8D" w:rsidP="00E05CE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420E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51E8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d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" filled="f" stroked="f">
                <v:textbox>
                  <w:txbxContent>
                    <w:p w:rsidR="0026335F" w:rsidRPr="0026335F" w:rsidRDefault="0095281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51E8D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f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" stroked="f">
                <v:textbox>
                  <w:txbxContent>
                    <w:p w:rsidR="002E1412" w:rsidRPr="002E1412" w:rsidRDefault="0095281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420E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F1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F1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1F1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F11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52818">
                        <w:fldChar w:fldCharType="begin"/>
                      </w:r>
                      <w:r w:rsidR="00952818">
                        <w:instrText xml:space="preserve"> NUMPAGES   \* MERGEFORMAT </w:instrText>
                      </w:r>
                      <w:r w:rsidR="00952818"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5281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8D" w:rsidRDefault="00151E8D" w:rsidP="001007E7">
      <w:pPr>
        <w:spacing w:after="0" w:line="240" w:lineRule="auto"/>
      </w:pPr>
      <w:r>
        <w:separator/>
      </w:r>
    </w:p>
  </w:endnote>
  <w:endnote w:type="continuationSeparator" w:id="0">
    <w:p w:rsidR="00151E8D" w:rsidRDefault="00151E8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8D" w:rsidRDefault="00151E8D" w:rsidP="001007E7">
      <w:pPr>
        <w:spacing w:after="0" w:line="240" w:lineRule="auto"/>
      </w:pPr>
      <w:r>
        <w:separator/>
      </w:r>
    </w:p>
  </w:footnote>
  <w:footnote w:type="continuationSeparator" w:id="0">
    <w:p w:rsidR="00151E8D" w:rsidRDefault="00151E8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8420E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58F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F1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1F1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1F1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58F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F11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658F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F11DD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1F11DD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1F11DD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F658F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F11D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27C70"/>
    <w:rsid w:val="00134D4F"/>
    <w:rsid w:val="001463BC"/>
    <w:rsid w:val="00151E8D"/>
    <w:rsid w:val="00157600"/>
    <w:rsid w:val="00165C6B"/>
    <w:rsid w:val="00170EC5"/>
    <w:rsid w:val="00194FF2"/>
    <w:rsid w:val="001A3F92"/>
    <w:rsid w:val="001B3719"/>
    <w:rsid w:val="001E61DE"/>
    <w:rsid w:val="001E73F1"/>
    <w:rsid w:val="001F11DD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42490F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10BDA"/>
    <w:rsid w:val="00715C9E"/>
    <w:rsid w:val="00721F4E"/>
    <w:rsid w:val="0072507B"/>
    <w:rsid w:val="00725091"/>
    <w:rsid w:val="00780880"/>
    <w:rsid w:val="007B4171"/>
    <w:rsid w:val="007B6F6F"/>
    <w:rsid w:val="00806C78"/>
    <w:rsid w:val="00807015"/>
    <w:rsid w:val="008420EC"/>
    <w:rsid w:val="00850351"/>
    <w:rsid w:val="00862F3E"/>
    <w:rsid w:val="008A0C67"/>
    <w:rsid w:val="008B3AE5"/>
    <w:rsid w:val="00952818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658F8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AB387C-5596-47CE-A98D-9C495E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F467-4D11-4127-8B3C-37403F72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2011-03-04T18:33:00Z</cp:lastPrinted>
  <dcterms:created xsi:type="dcterms:W3CDTF">2018-09-28T19:12:00Z</dcterms:created>
  <dcterms:modified xsi:type="dcterms:W3CDTF">2018-09-28T19:12:00Z</dcterms:modified>
</cp:coreProperties>
</file>