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F76444" w:rsidRDefault="00F76444" w:rsidP="001466B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MOPC-CM-2018-00</w:t>
                                    </w:r>
                                    <w:r w:rsidR="001039AD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  <w:p w:rsidR="001466B0" w:rsidRPr="00535962" w:rsidRDefault="00AB3C11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F76444" w:rsidRDefault="00F76444" w:rsidP="001466B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MOPC-CM-2018-00</w:t>
                              </w:r>
                              <w:r w:rsidR="001039AD">
                                <w:rPr>
                                  <w:rStyle w:val="Style2"/>
                                </w:rPr>
                                <w:t>4</w:t>
                              </w:r>
                              <w:r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  <w:p w:rsidR="001466B0" w:rsidRPr="00535962" w:rsidRDefault="00AB3C11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B3C1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B3C1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B3C1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11" w:rsidRDefault="00AB3C11" w:rsidP="001007E7">
      <w:pPr>
        <w:spacing w:after="0" w:line="240" w:lineRule="auto"/>
      </w:pPr>
      <w:r>
        <w:separator/>
      </w:r>
    </w:p>
  </w:endnote>
  <w:endnote w:type="continuationSeparator" w:id="0">
    <w:p w:rsidR="00AB3C11" w:rsidRDefault="00AB3C1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11" w:rsidRDefault="00AB3C11" w:rsidP="001007E7">
      <w:pPr>
        <w:spacing w:after="0" w:line="240" w:lineRule="auto"/>
      </w:pPr>
      <w:r>
        <w:separator/>
      </w:r>
    </w:p>
  </w:footnote>
  <w:footnote w:type="continuationSeparator" w:id="0">
    <w:p w:rsidR="00AB3C11" w:rsidRDefault="00AB3C1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039AD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25410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B3C11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76444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F7E1-A4AD-4BD7-93F5-B025D1CB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2018-09-28T19:12:00Z</dcterms:created>
  <dcterms:modified xsi:type="dcterms:W3CDTF">2018-09-28T19:12:00Z</dcterms:modified>
</cp:coreProperties>
</file>