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8077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8077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271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27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27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227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27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271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271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A1" w:rsidRDefault="002271A1" w:rsidP="001007E7">
      <w:pPr>
        <w:spacing w:after="0" w:line="240" w:lineRule="auto"/>
      </w:pPr>
      <w:r>
        <w:separator/>
      </w:r>
    </w:p>
  </w:endnote>
  <w:endnote w:type="continuationSeparator" w:id="0">
    <w:p w:rsidR="002271A1" w:rsidRDefault="002271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A1" w:rsidRDefault="002271A1" w:rsidP="001007E7">
      <w:pPr>
        <w:spacing w:after="0" w:line="240" w:lineRule="auto"/>
      </w:pPr>
      <w:r>
        <w:separator/>
      </w:r>
    </w:p>
  </w:footnote>
  <w:footnote w:type="continuationSeparator" w:id="0">
    <w:p w:rsidR="002271A1" w:rsidRDefault="002271A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271A1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80773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740-1D0A-4333-BD4A-50A53C38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2018-10-12T18:49:00Z</dcterms:created>
  <dcterms:modified xsi:type="dcterms:W3CDTF">2018-10-12T18:49:00Z</dcterms:modified>
</cp:coreProperties>
</file>