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F76444" w:rsidRDefault="00F76444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</w:t>
                                    </w:r>
                                    <w:r w:rsidR="00DB35C2">
                                      <w:rPr>
                                        <w:rStyle w:val="Style2"/>
                                      </w:rPr>
                                      <w:t>P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-2018-00</w:t>
                                    </w:r>
                                    <w:r w:rsidR="001039AD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 w:rsidR="00DB35C2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  <w:p w:rsidR="001466B0" w:rsidRPr="00535962" w:rsidRDefault="00D4307E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F76444" w:rsidRDefault="00F76444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MOPC-C</w:t>
                              </w:r>
                              <w:r w:rsidR="00DB35C2">
                                <w:rPr>
                                  <w:rStyle w:val="Style2"/>
                                </w:rPr>
                                <w:t>P</w:t>
                              </w:r>
                              <w:r>
                                <w:rPr>
                                  <w:rStyle w:val="Style2"/>
                                </w:rPr>
                                <w:t>-2018-00</w:t>
                              </w:r>
                              <w:r w:rsidR="001039AD">
                                <w:rPr>
                                  <w:rStyle w:val="Style2"/>
                                </w:rPr>
                                <w:t>4</w:t>
                              </w:r>
                              <w:r w:rsidR="00DB35C2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  <w:p w:rsidR="001466B0" w:rsidRPr="00535962" w:rsidRDefault="00D4307E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4307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4307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4307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7E" w:rsidRDefault="00D4307E" w:rsidP="001007E7">
      <w:pPr>
        <w:spacing w:after="0" w:line="240" w:lineRule="auto"/>
      </w:pPr>
      <w:r>
        <w:separator/>
      </w:r>
    </w:p>
  </w:endnote>
  <w:endnote w:type="continuationSeparator" w:id="0">
    <w:p w:rsidR="00D4307E" w:rsidRDefault="00D4307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7E" w:rsidRDefault="00D4307E" w:rsidP="001007E7">
      <w:pPr>
        <w:spacing w:after="0" w:line="240" w:lineRule="auto"/>
      </w:pPr>
      <w:r>
        <w:separator/>
      </w:r>
    </w:p>
  </w:footnote>
  <w:footnote w:type="continuationSeparator" w:id="0">
    <w:p w:rsidR="00D4307E" w:rsidRDefault="00D4307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039AD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25410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B3C11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307E"/>
    <w:rsid w:val="00D45A3E"/>
    <w:rsid w:val="00D613CB"/>
    <w:rsid w:val="00D64696"/>
    <w:rsid w:val="00D7710E"/>
    <w:rsid w:val="00D90D49"/>
    <w:rsid w:val="00D9600B"/>
    <w:rsid w:val="00DB35C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76444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C5B8-A3BD-4A7B-B1C1-69D7E819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3</cp:revision>
  <cp:lastPrinted>2011-03-04T18:48:00Z</cp:lastPrinted>
  <dcterms:created xsi:type="dcterms:W3CDTF">2018-09-28T19:12:00Z</dcterms:created>
  <dcterms:modified xsi:type="dcterms:W3CDTF">2018-11-09T18:02:00Z</dcterms:modified>
</cp:coreProperties>
</file>