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D220F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mopc-cm-2018-0048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D220F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mopc-cm-2018-0048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D1CF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D1C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D1C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D1C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D1C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D1CF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D1CF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F1" w:rsidRDefault="00DD1CF1" w:rsidP="001007E7">
      <w:pPr>
        <w:spacing w:after="0" w:line="240" w:lineRule="auto"/>
      </w:pPr>
      <w:r>
        <w:separator/>
      </w:r>
    </w:p>
  </w:endnote>
  <w:endnote w:type="continuationSeparator" w:id="0">
    <w:p w:rsidR="00DD1CF1" w:rsidRDefault="00DD1CF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F1" w:rsidRDefault="00DD1CF1" w:rsidP="001007E7">
      <w:pPr>
        <w:spacing w:after="0" w:line="240" w:lineRule="auto"/>
      </w:pPr>
      <w:r>
        <w:separator/>
      </w:r>
    </w:p>
  </w:footnote>
  <w:footnote w:type="continuationSeparator" w:id="0">
    <w:p w:rsidR="00DD1CF1" w:rsidRDefault="00DD1CF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1CF1"/>
    <w:rsid w:val="00DD4F3E"/>
    <w:rsid w:val="00E13E55"/>
    <w:rsid w:val="00E82502"/>
    <w:rsid w:val="00EA6B34"/>
    <w:rsid w:val="00EA7406"/>
    <w:rsid w:val="00ED220F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31DD-160B-477A-8F5E-AC01B3EB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2018-11-21T17:39:00Z</dcterms:created>
  <dcterms:modified xsi:type="dcterms:W3CDTF">2018-11-21T17:39:00Z</dcterms:modified>
</cp:coreProperties>
</file>