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-466725</wp:posOffset>
                </wp:positionV>
                <wp:extent cx="1615440" cy="819150"/>
                <wp:effectExtent l="0" t="0" r="2286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819150"/>
                          <a:chOff x="12866" y="523"/>
                          <a:chExt cx="2544" cy="1290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252"/>
                            <a:chOff x="9151" y="720"/>
                            <a:chExt cx="2009" cy="116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80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5E0FE0" w:rsidP="001466B0">
                                    <w:pPr>
                                      <w:jc w:val="center"/>
                                    </w:pPr>
                                    <w:r w:rsidRPr="005E0FE0">
                                      <w:rPr>
                                        <w:rStyle w:val="Style2"/>
                                      </w:rPr>
                                      <w:t>MOPC-daf-Cm-2018-0047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5pt;margin-top:-36.75pt;width:127.2pt;height:64.5pt;z-index:251697152" coordorigin="12866,523" coordsize="2544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1252" coordorigin="9151,720" coordsize="2009,1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5E0FE0" w:rsidP="001466B0">
                              <w:pPr>
                                <w:jc w:val="center"/>
                              </w:pPr>
                              <w:r w:rsidRPr="005E0FE0">
                                <w:rPr>
                                  <w:rStyle w:val="Style2"/>
                                </w:rPr>
                                <w:t>MOPC-daf-Cm-2018-0047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Start w:id="0" w:name="_GoBack"/>
    <w:bookmarkEnd w:id="0"/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2659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26590">
                              <w:fldChar w:fldCharType="begin"/>
                            </w:r>
                            <w:r w:rsidR="00D26590">
                              <w:instrText xml:space="preserve"> NUMPAGES   \* MERGEFORMAT </w:instrText>
                            </w:r>
                            <w:r w:rsidR="00D2659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2659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265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265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90" w:rsidRDefault="00D26590" w:rsidP="001007E7">
      <w:pPr>
        <w:spacing w:after="0" w:line="240" w:lineRule="auto"/>
      </w:pPr>
      <w:r>
        <w:separator/>
      </w:r>
    </w:p>
  </w:endnote>
  <w:endnote w:type="continuationSeparator" w:id="0">
    <w:p w:rsidR="00D26590" w:rsidRDefault="00D2659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90" w:rsidRDefault="00D26590" w:rsidP="001007E7">
      <w:pPr>
        <w:spacing w:after="0" w:line="240" w:lineRule="auto"/>
      </w:pPr>
      <w:r>
        <w:separator/>
      </w:r>
    </w:p>
  </w:footnote>
  <w:footnote w:type="continuationSeparator" w:id="0">
    <w:p w:rsidR="00D26590" w:rsidRDefault="00D2659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0FE0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26590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4100-0620-43BB-9730-C7ADE74A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Edita Nova</cp:lastModifiedBy>
  <cp:revision>3</cp:revision>
  <cp:lastPrinted>2011-03-04T18:48:00Z</cp:lastPrinted>
  <dcterms:created xsi:type="dcterms:W3CDTF">2017-05-30T20:17:00Z</dcterms:created>
  <dcterms:modified xsi:type="dcterms:W3CDTF">2018-11-21T17:26:00Z</dcterms:modified>
</cp:coreProperties>
</file>