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BC5E4B" w:rsidRPr="00BC5E4B" w:rsidRDefault="00BC5E4B" w:rsidP="00BC5E4B">
                                    <w:pPr>
                                      <w:rPr>
                                        <w:rFonts w:ascii="Calibri" w:eastAsia="Calibri" w:hAnsi="Calibri"/>
                                        <w:b/>
                                        <w:sz w:val="24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sz w:val="24"/>
                                        <w:szCs w:val="28"/>
                                        <w:lang w:val="en-US"/>
                                      </w:rPr>
                                      <w:t>MOPC-</w:t>
                                    </w:r>
                                    <w:r w:rsidRPr="00BC5E4B">
                                      <w:rPr>
                                        <w:rFonts w:ascii="Calibri" w:eastAsia="Calibri" w:hAnsi="Calibri"/>
                                        <w:b/>
                                        <w:sz w:val="24"/>
                                        <w:szCs w:val="28"/>
                                        <w:lang w:val="en-US"/>
                                      </w:rPr>
                                      <w:t>CP-2018-46</w:t>
                                    </w:r>
                                  </w:p>
                                  <w:p w:rsidR="001466B0" w:rsidRPr="00535962" w:rsidRDefault="00842432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BC5E4B" w:rsidRPr="00BC5E4B" w:rsidRDefault="00BC5E4B" w:rsidP="00BC5E4B">
                              <w:pPr>
                                <w:rPr>
                                  <w:rFonts w:ascii="Calibri" w:eastAsia="Calibri" w:hAnsi="Calibri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  <w:t>MOPC-</w:t>
                              </w:r>
                              <w:r w:rsidRPr="00BC5E4B">
                                <w:rPr>
                                  <w:rFonts w:ascii="Calibri" w:eastAsia="Calibri" w:hAnsi="Calibri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  <w:t>CP-2018-46</w:t>
                              </w:r>
                            </w:p>
                            <w:p w:rsidR="001466B0" w:rsidRPr="00535962" w:rsidRDefault="00842432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4243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424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8424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8424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24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4243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4243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32" w:rsidRDefault="00842432" w:rsidP="001007E7">
      <w:pPr>
        <w:spacing w:after="0" w:line="240" w:lineRule="auto"/>
      </w:pPr>
      <w:r>
        <w:separator/>
      </w:r>
    </w:p>
  </w:endnote>
  <w:endnote w:type="continuationSeparator" w:id="0">
    <w:p w:rsidR="00842432" w:rsidRDefault="0084243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32" w:rsidRDefault="00842432" w:rsidP="001007E7">
      <w:pPr>
        <w:spacing w:after="0" w:line="240" w:lineRule="auto"/>
      </w:pPr>
      <w:r>
        <w:separator/>
      </w:r>
    </w:p>
  </w:footnote>
  <w:footnote w:type="continuationSeparator" w:id="0">
    <w:p w:rsidR="00842432" w:rsidRDefault="0084243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42432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5E4B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18F9-69BE-4B05-A581-50628D42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2018-11-22T19:50:00Z</dcterms:created>
  <dcterms:modified xsi:type="dcterms:W3CDTF">2018-11-22T19:50:00Z</dcterms:modified>
</cp:coreProperties>
</file>