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D0542A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596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17596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94993" w:rsidRPr="00194993" w:rsidRDefault="00194993" w:rsidP="00194993">
                                    <w:r w:rsidRPr="00194993">
                                      <w:t>MOPC-CM-2018-0050</w:t>
                                    </w:r>
                                  </w:p>
                                  <w:p w:rsidR="006B202F" w:rsidRPr="00535962" w:rsidRDefault="00BC3CA3" w:rsidP="006B202F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3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94993" w:rsidRPr="00194993" w:rsidRDefault="00194993" w:rsidP="00194993">
                              <w:r w:rsidRPr="00194993">
                                <w:t>MOPC-CM-2018-0050</w:t>
                              </w:r>
                            </w:p>
                            <w:p w:rsidR="006B202F" w:rsidRPr="00535962" w:rsidRDefault="00BC3CA3" w:rsidP="006B202F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17596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917596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753360" cy="41846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C3CA3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6" o:spid="_x0000_s1033" type="#_x0000_t202" style="position:absolute;margin-left:246.1pt;margin-top:2.3pt;width:216.8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qH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FCC&#10;eoeFAgAAFwUAAA4AAAAAAAAAAAAAAAAALgIAAGRycy9lMm9Eb2MueG1sUEsBAi0AFAAGAAgAAAAh&#10;AE0RhFDdAAAACAEAAA8AAAAAAAAAAAAAAAAA3wQAAGRycy9kb3ducmV2LnhtbFBLBQYAAAAABAAE&#10;APMAAADpBQAAAAA=&#10;" stroked="f">
                <v:textbox>
                  <w:txbxContent>
                    <w:p w:rsidR="002E1412" w:rsidRPr="002E1412" w:rsidRDefault="00917596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BC3CA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:rsidR="0026335F" w:rsidRPr="0026335F" w:rsidRDefault="0091759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535962" w:rsidRDefault="00917596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C3CA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BC3CA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BC3CA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 w:rsidRP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C3CA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55C91" w:rsidRPr="00B55C91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:rsidTr="00B55C91">
        <w:trPr>
          <w:trHeight w:val="482"/>
        </w:trPr>
        <w:tc>
          <w:tcPr>
            <w:tcW w:w="110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rPr>
          <w:trHeight w:val="415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  <w:tr w:rsidR="006E45AC" w:rsidRPr="006E45AC" w:rsidTr="00B55C91">
        <w:trPr>
          <w:trHeight w:val="373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CA3" w:rsidRDefault="00BC3CA3" w:rsidP="001007E7">
      <w:pPr>
        <w:spacing w:after="0" w:line="240" w:lineRule="auto"/>
      </w:pPr>
      <w:r>
        <w:separator/>
      </w:r>
    </w:p>
  </w:endnote>
  <w:endnote w:type="continuationSeparator" w:id="0">
    <w:p w:rsidR="00BC3CA3" w:rsidRDefault="00BC3CA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917596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</w:p>
  <w:p w:rsidR="001007E7" w:rsidRDefault="00917596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CA3" w:rsidRDefault="00BC3CA3" w:rsidP="001007E7">
      <w:pPr>
        <w:spacing w:after="0" w:line="240" w:lineRule="auto"/>
      </w:pPr>
      <w:r>
        <w:separator/>
      </w:r>
    </w:p>
  </w:footnote>
  <w:footnote w:type="continuationSeparator" w:id="0">
    <w:p w:rsidR="00BC3CA3" w:rsidRDefault="00BC3CA3" w:rsidP="001007E7">
      <w:pPr>
        <w:spacing w:after="0" w:line="240" w:lineRule="auto"/>
      </w:pPr>
      <w:r>
        <w:continuationSeparator/>
      </w:r>
    </w:p>
  </w:footnote>
  <w:footnote w:id="1">
    <w:p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993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32B0B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17596"/>
    <w:rsid w:val="009B42B9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3CA3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D56CA"/>
    <w:rsid w:val="00CE58A6"/>
    <w:rsid w:val="00CE67A3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86155-266B-47DA-A290-E8B55609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2</cp:revision>
  <cp:lastPrinted>2011-03-04T18:41:00Z</cp:lastPrinted>
  <dcterms:created xsi:type="dcterms:W3CDTF">2018-11-28T15:12:00Z</dcterms:created>
  <dcterms:modified xsi:type="dcterms:W3CDTF">2018-11-28T15:12:00Z</dcterms:modified>
</cp:coreProperties>
</file>