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420E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77D19" w:rsidRPr="00977D19" w:rsidRDefault="00977D19" w:rsidP="00977D19">
                                    <w:r w:rsidRPr="00977D19">
                                      <w:t>MOPC-CM-2018-0050</w:t>
                                    </w:r>
                                  </w:p>
                                  <w:p w:rsidR="00E05CE0" w:rsidRPr="00535962" w:rsidRDefault="00CC7034" w:rsidP="00E05CE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77D19" w:rsidRPr="00977D19" w:rsidRDefault="00977D19" w:rsidP="00977D19">
                              <w:r w:rsidRPr="00977D19">
                                <w:t>MOPC-CM-2018-0050</w:t>
                              </w:r>
                            </w:p>
                            <w:p w:rsidR="00E05CE0" w:rsidRPr="00535962" w:rsidRDefault="00CC7034" w:rsidP="00E05CE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420E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C703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d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" filled="f" stroked="f">
                <v:textbox>
                  <w:txbxContent>
                    <w:p w:rsidR="0026335F" w:rsidRPr="0026335F" w:rsidRDefault="0095281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C703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Cj&#10;m1+A3QAAAAkBAAAPAAAAAAAAAAAAAAAAAN0EAABkcnMvZG93bnJldi54bWxQSwUGAAAAAAQABADz&#10;AAAA5wUAAAAA&#10;" stroked="f">
                <v:textbox>
                  <w:txbxContent>
                    <w:p w:rsidR="002E1412" w:rsidRPr="002E1412" w:rsidRDefault="0095281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C703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C703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C703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C703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2818">
                        <w:fldChar w:fldCharType="begin"/>
                      </w:r>
                      <w:r w:rsidR="00952818">
                        <w:instrText xml:space="preserve"> NUMPAGES   \* MERGEFORMAT </w:instrText>
                      </w:r>
                      <w:r w:rsidR="00952818"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5281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34" w:rsidRDefault="00CC7034" w:rsidP="001007E7">
      <w:pPr>
        <w:spacing w:after="0" w:line="240" w:lineRule="auto"/>
      </w:pPr>
      <w:r>
        <w:separator/>
      </w:r>
    </w:p>
  </w:endnote>
  <w:endnote w:type="continuationSeparator" w:id="0">
    <w:p w:rsidR="00CC7034" w:rsidRDefault="00CC703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34" w:rsidRDefault="00CC7034" w:rsidP="001007E7">
      <w:pPr>
        <w:spacing w:after="0" w:line="240" w:lineRule="auto"/>
      </w:pPr>
      <w:r>
        <w:separator/>
      </w:r>
    </w:p>
  </w:footnote>
  <w:footnote w:type="continuationSeparator" w:id="0">
    <w:p w:rsidR="00CC7034" w:rsidRDefault="00CC703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77D1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C703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C703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C703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77D1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C703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77D1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C703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C703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C703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977D1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C703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27C70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2490F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15C9E"/>
    <w:rsid w:val="00721F4E"/>
    <w:rsid w:val="0072507B"/>
    <w:rsid w:val="00725091"/>
    <w:rsid w:val="00780880"/>
    <w:rsid w:val="007B4171"/>
    <w:rsid w:val="007B6F6F"/>
    <w:rsid w:val="00806C78"/>
    <w:rsid w:val="00807015"/>
    <w:rsid w:val="008420EC"/>
    <w:rsid w:val="00850351"/>
    <w:rsid w:val="00862F3E"/>
    <w:rsid w:val="008A0C67"/>
    <w:rsid w:val="008B3AE5"/>
    <w:rsid w:val="00952818"/>
    <w:rsid w:val="00977D19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C7034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2C98-BDE2-43D7-8F80-1A7BF406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2011-03-04T18:33:00Z</cp:lastPrinted>
  <dcterms:created xsi:type="dcterms:W3CDTF">2018-11-28T15:11:00Z</dcterms:created>
  <dcterms:modified xsi:type="dcterms:W3CDTF">2018-11-28T15:11:00Z</dcterms:modified>
</cp:coreProperties>
</file>