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55C91"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4131945</wp:posOffset>
            </wp:positionH>
            <wp:positionV relativeFrom="paragraph">
              <wp:posOffset>-625313</wp:posOffset>
            </wp:positionV>
            <wp:extent cx="746125" cy="78676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1CA3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7053580</wp:posOffset>
                </wp:positionH>
                <wp:positionV relativeFrom="paragraph">
                  <wp:posOffset>-594995</wp:posOffset>
                </wp:positionV>
                <wp:extent cx="1949450" cy="802640"/>
                <wp:effectExtent l="0" t="0" r="0" b="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8026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6B202F" w:rsidRPr="00535962" w:rsidRDefault="00297F20" w:rsidP="006B202F">
                                    <w:pPr>
                                      <w:jc w:val="center"/>
                                    </w:pPr>
                                    <w:r w:rsidRPr="00297F20">
                                      <w:rPr>
                                        <w:rStyle w:val="Style2"/>
                                      </w:rPr>
                                      <w:t>MOPC-DAF-CM-2018-0047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55.4pt;margin-top:-46.85pt;width:153.5pt;height:63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6B202F" w:rsidRPr="00535962" w:rsidRDefault="00297F20" w:rsidP="006B202F">
                              <w:pPr>
                                <w:jc w:val="center"/>
                              </w:pPr>
                              <w:r w:rsidRPr="00297F20">
                                <w:rPr>
                                  <w:rStyle w:val="Style2"/>
                                </w:rPr>
                                <w:t>MOPC-DAF-CM-2018-0047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-291465</wp:posOffset>
                </wp:positionV>
                <wp:extent cx="1028700" cy="107823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" o:spid="_x0000_s1031" type="#_x0000_t202" style="position:absolute;margin-left:-18.75pt;margin-top:-22.9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C41CA3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C41CA3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2753360" cy="418465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CC2FA5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33" type="#_x0000_t202" style="position:absolute;margin-left:246.1pt;margin-top:2.3pt;width:216.8pt;height:32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qH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" stroked="f">
                <v:textbox>
                  <w:txbxContent>
                    <w:p w:rsidR="002E1412" w:rsidRPr="002E1412" w:rsidRDefault="00354FA5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C2FA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:rsidR="0026335F" w:rsidRPr="0026335F" w:rsidRDefault="00354FA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C41CA3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2888615</wp:posOffset>
                </wp:positionH>
                <wp:positionV relativeFrom="paragraph">
                  <wp:posOffset>253365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    <v:textbox>
                  <w:txbxContent>
                    <w:p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354FA5">
                        <w:fldChar w:fldCharType="begin"/>
                      </w:r>
                      <w:r w:rsidR="00354FA5">
                        <w:instrText xml:space="preserve"> NUMPAGES   \* MERGEFORMAT </w:instrText>
                      </w:r>
                      <w:r w:rsidR="00354FA5">
                        <w:fldChar w:fldCharType="separate"/>
                      </w:r>
                      <w:r w:rsidR="00B55C91" w:rsidRP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4FA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  <w:bookmarkStart w:id="0" w:name="_GoBack"/>
      <w:bookmarkEnd w:id="0"/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FA5" w:rsidRDefault="00CC2FA5" w:rsidP="001007E7">
      <w:pPr>
        <w:spacing w:after="0" w:line="240" w:lineRule="auto"/>
      </w:pPr>
      <w:r>
        <w:separator/>
      </w:r>
    </w:p>
  </w:endnote>
  <w:endnote w:type="continuationSeparator" w:id="0">
    <w:p w:rsidR="00CC2FA5" w:rsidRDefault="00CC2FA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C41CA3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</w:p>
  <w:p w:rsidR="001007E7" w:rsidRDefault="00C41CA3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FA5" w:rsidRDefault="00CC2FA5" w:rsidP="001007E7">
      <w:pPr>
        <w:spacing w:after="0" w:line="240" w:lineRule="auto"/>
      </w:pPr>
      <w:r>
        <w:separator/>
      </w:r>
    </w:p>
  </w:footnote>
  <w:footnote w:type="continuationSeparator" w:id="0">
    <w:p w:rsidR="00CC2FA5" w:rsidRDefault="00CC2FA5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CFwnfLQ7tcFOC4qLoO8srkqn/nc=" w:salt="+WIz4re1z3lFyRys1/hIG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97F20"/>
    <w:rsid w:val="002E1412"/>
    <w:rsid w:val="002E6B9A"/>
    <w:rsid w:val="00314023"/>
    <w:rsid w:val="00332B0B"/>
    <w:rsid w:val="00354FA5"/>
    <w:rsid w:val="003D160E"/>
    <w:rsid w:val="00410707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788D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D7919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41CA3"/>
    <w:rsid w:val="00C66D08"/>
    <w:rsid w:val="00CA0E82"/>
    <w:rsid w:val="00CA4661"/>
    <w:rsid w:val="00CC2FA5"/>
    <w:rsid w:val="00CE58A6"/>
    <w:rsid w:val="00CE67A3"/>
    <w:rsid w:val="00D02754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B707D3-6E94-4770-BF80-446D4BB2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A3556-4CD8-47F6-AB03-3DDF3FF6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Edita Nova</cp:lastModifiedBy>
  <cp:revision>3</cp:revision>
  <cp:lastPrinted>2011-03-04T18:41:00Z</cp:lastPrinted>
  <dcterms:created xsi:type="dcterms:W3CDTF">2018-11-21T17:53:00Z</dcterms:created>
  <dcterms:modified xsi:type="dcterms:W3CDTF">2018-11-21T18:42:00Z</dcterms:modified>
</cp:coreProperties>
</file>