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FA01DC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4437380</wp:posOffset>
                </wp:positionH>
                <wp:positionV relativeFrom="paragraph">
                  <wp:posOffset>-469900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bookmarkStart w:id="0" w:name="_GoBack" w:displacedByCustomXml="next"/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C5161E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MOPC-CM-0052-2018</w:t>
                                    </w:r>
                                  </w:p>
                                </w:sdtContent>
                              </w:sdt>
                              <w:bookmarkEnd w:id="0" w:displacedByCustomXml="prev"/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349.4pt;margin-top:-37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bookmarkStart w:id="1" w:name="_GoBack" w:displacedByCustomXml="next"/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C5161E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MOPC-CM-0052-2018</w:t>
                              </w:r>
                            </w:p>
                          </w:sdtContent>
                        </w:sdt>
                        <w:bookmarkEnd w:id="1" w:displacedByCustomXml="prev"/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-161925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41.65pt;margin-top:-12.7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lmugIAAMI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466B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139700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B96C76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35pt;margin-top:11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UJs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" filled="f" stroked="f">
                <v:textbox>
                  <w:txbxContent>
                    <w:p w:rsidR="0026335F" w:rsidRPr="0026335F" w:rsidRDefault="0026451F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A57A0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A57A0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A57A0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A57A0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B96C76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26451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B96C76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r w:rsidR="00077A88" w:rsidRPr="001007E7">
                                  <w:rPr>
                                    <w:rStyle w:val="Style8"/>
                                    <w:smallCaps/>
                                  </w:rPr>
                                  <w:t>o</w:t>
                                </w:r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A57A02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r w:rsidR="00077A88" w:rsidRPr="001007E7">
                            <w:rPr>
                              <w:rStyle w:val="Style8"/>
                              <w:smallCaps/>
                            </w:rPr>
                            <w:t>o</w:t>
                          </w:r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C76" w:rsidRDefault="00B96C76" w:rsidP="001007E7">
      <w:pPr>
        <w:spacing w:after="0" w:line="240" w:lineRule="auto"/>
      </w:pPr>
      <w:r>
        <w:separator/>
      </w:r>
    </w:p>
  </w:endnote>
  <w:endnote w:type="continuationSeparator" w:id="0">
    <w:p w:rsidR="00B96C76" w:rsidRDefault="00B96C76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C76" w:rsidRDefault="00B96C76" w:rsidP="001007E7">
      <w:pPr>
        <w:spacing w:after="0" w:line="240" w:lineRule="auto"/>
      </w:pPr>
      <w:r>
        <w:separator/>
      </w:r>
    </w:p>
  </w:footnote>
  <w:footnote w:type="continuationSeparator" w:id="0">
    <w:p w:rsidR="00B96C76" w:rsidRDefault="00B96C76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34DD9"/>
    <w:rsid w:val="00045479"/>
    <w:rsid w:val="0005792C"/>
    <w:rsid w:val="00077A88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6451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A16099"/>
    <w:rsid w:val="00A57A02"/>
    <w:rsid w:val="00A640BD"/>
    <w:rsid w:val="00A641A7"/>
    <w:rsid w:val="00A72F42"/>
    <w:rsid w:val="00AD7919"/>
    <w:rsid w:val="00AF2E6B"/>
    <w:rsid w:val="00B62EEF"/>
    <w:rsid w:val="00B96C76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5161E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13CB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80F114-5CB5-4A7E-90E0-6BA3FC28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94B03-AE7C-4263-86ED-379AB95F2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Erys Sandra Terrero</cp:lastModifiedBy>
  <cp:revision>2</cp:revision>
  <cp:lastPrinted>2011-03-04T18:48:00Z</cp:lastPrinted>
  <dcterms:created xsi:type="dcterms:W3CDTF">2018-12-04T14:47:00Z</dcterms:created>
  <dcterms:modified xsi:type="dcterms:W3CDTF">2018-12-04T14:47:00Z</dcterms:modified>
</cp:coreProperties>
</file>