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-35086</wp:posOffset>
                </wp:positionV>
                <wp:extent cx="1882140" cy="574158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8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312206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</w:t>
                                    </w:r>
                                    <w:r w:rsidR="00991F6E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2018</w:t>
                                    </w:r>
                                    <w:r w:rsidR="000578E4">
                                      <w:rPr>
                                        <w:rStyle w:val="Style2"/>
                                      </w:rPr>
                                      <w:t>-0056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7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561;width:2414;height:968" coordorigin="9150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312206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</w:t>
                              </w:r>
                              <w:r w:rsidR="00991F6E">
                                <w:rPr>
                                  <w:rStyle w:val="Style2"/>
                                </w:rPr>
                                <w:t>CP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2018</w:t>
                              </w:r>
                              <w:r w:rsidR="000578E4">
                                <w:rPr>
                                  <w:rStyle w:val="Style2"/>
                                </w:rPr>
                                <w:t>-0056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77190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F053E0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29" type="#_x0000_t202" style="position:absolute;margin-left:87.75pt;margin-top:1.95pt;width:297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" stroked="f">
                <v:textbox>
                  <w:txbxContent>
                    <w:p w:rsidR="004C5739" w:rsidRPr="002E1412" w:rsidRDefault="00C92760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053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E0" w:rsidRDefault="00F053E0" w:rsidP="001007E7">
      <w:pPr>
        <w:spacing w:after="0" w:line="240" w:lineRule="auto"/>
      </w:pPr>
      <w:r>
        <w:separator/>
      </w:r>
    </w:p>
  </w:endnote>
  <w:endnote w:type="continuationSeparator" w:id="0">
    <w:p w:rsidR="00F053E0" w:rsidRDefault="00F053E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E0" w:rsidRDefault="00F053E0" w:rsidP="001007E7">
      <w:pPr>
        <w:spacing w:after="0" w:line="240" w:lineRule="auto"/>
      </w:pPr>
      <w:r>
        <w:separator/>
      </w:r>
    </w:p>
  </w:footnote>
  <w:footnote w:type="continuationSeparator" w:id="0">
    <w:p w:rsidR="00F053E0" w:rsidRDefault="00F053E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8E4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91F6E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53E0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7BCA-FDF8-41F9-9DD1-69EFE6A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3</cp:revision>
  <cp:lastPrinted>2011-03-04T18:48:00Z</cp:lastPrinted>
  <dcterms:created xsi:type="dcterms:W3CDTF">2018-12-13T20:06:00Z</dcterms:created>
  <dcterms:modified xsi:type="dcterms:W3CDTF">2018-12-17T18:54:00Z</dcterms:modified>
</cp:coreProperties>
</file>