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4465674</wp:posOffset>
                </wp:positionH>
                <wp:positionV relativeFrom="paragraph">
                  <wp:posOffset>-35086</wp:posOffset>
                </wp:positionV>
                <wp:extent cx="1882140" cy="574158"/>
                <wp:effectExtent l="0" t="0" r="22860" b="1651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574158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12206" w:rsidRPr="00535962" w:rsidRDefault="00312206" w:rsidP="0031220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</w:t>
                                    </w:r>
                                    <w:r w:rsidR="00991F6E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161B4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2018</w:t>
                                    </w:r>
                                    <w:r w:rsidR="00991F6E">
                                      <w:rPr>
                                        <w:rStyle w:val="Style2"/>
                                      </w:rPr>
                                      <w:t>-0048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206" w:rsidRPr="00535962" w:rsidRDefault="00312206" w:rsidP="0031220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51.65pt;margin-top:-2.75pt;width:148.2pt;height:4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38;top:561;width:2414;height:968" coordorigin="9150,720" coordsize="20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12206" w:rsidRPr="00535962" w:rsidRDefault="00312206" w:rsidP="0031220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</w:t>
                              </w:r>
                              <w:r w:rsidR="00991F6E">
                                <w:rPr>
                                  <w:rStyle w:val="Style2"/>
                                </w:rPr>
                                <w:t>CP</w:t>
                              </w:r>
                              <w:r w:rsidR="00161B49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2018</w:t>
                              </w:r>
                              <w:r w:rsidR="00991F6E">
                                <w:rPr>
                                  <w:rStyle w:val="Style2"/>
                                </w:rPr>
                                <w:t>-0048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312206" w:rsidRPr="00535962" w:rsidRDefault="00312206" w:rsidP="0031220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77190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60353A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“Año del Fomento de las Exportaciones”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29" type="#_x0000_t202" style="position:absolute;margin-left:87.75pt;margin-top:1.95pt;width:297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" stroked="f">
                <v:textbox>
                  <w:txbxContent>
                    <w:p w:rsidR="004C5739" w:rsidRPr="002E1412" w:rsidRDefault="00C92760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“Año del Fomento de las Exportaciones”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353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764B94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4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764B94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3A" w:rsidRDefault="0060353A" w:rsidP="001007E7">
      <w:pPr>
        <w:spacing w:after="0" w:line="240" w:lineRule="auto"/>
      </w:pPr>
      <w:r>
        <w:separator/>
      </w:r>
    </w:p>
  </w:endnote>
  <w:endnote w:type="continuationSeparator" w:id="0">
    <w:p w:rsidR="0060353A" w:rsidRDefault="0060353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3A" w:rsidRDefault="0060353A" w:rsidP="001007E7">
      <w:pPr>
        <w:spacing w:after="0" w:line="240" w:lineRule="auto"/>
      </w:pPr>
      <w:r>
        <w:separator/>
      </w:r>
    </w:p>
  </w:footnote>
  <w:footnote w:type="continuationSeparator" w:id="0">
    <w:p w:rsidR="0060353A" w:rsidRDefault="0060353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0353A"/>
    <w:rsid w:val="00611A07"/>
    <w:rsid w:val="0062592A"/>
    <w:rsid w:val="006506D0"/>
    <w:rsid w:val="00651E48"/>
    <w:rsid w:val="00666D56"/>
    <w:rsid w:val="006709BC"/>
    <w:rsid w:val="006F567F"/>
    <w:rsid w:val="00725091"/>
    <w:rsid w:val="00764B94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91F6E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228E"/>
    <w:rsid w:val="00BC1D0C"/>
    <w:rsid w:val="00BC61BD"/>
    <w:rsid w:val="00BD1586"/>
    <w:rsid w:val="00C078CB"/>
    <w:rsid w:val="00C204A0"/>
    <w:rsid w:val="00C22DBE"/>
    <w:rsid w:val="00C33012"/>
    <w:rsid w:val="00C5078F"/>
    <w:rsid w:val="00C66D08"/>
    <w:rsid w:val="00C7470C"/>
    <w:rsid w:val="00C92760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30E6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B8CE-C23C-4659-858C-3C1EEA44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2</cp:revision>
  <cp:lastPrinted>2011-03-04T18:48:00Z</cp:lastPrinted>
  <dcterms:created xsi:type="dcterms:W3CDTF">2018-12-13T20:06:00Z</dcterms:created>
  <dcterms:modified xsi:type="dcterms:W3CDTF">2018-12-13T20:06:00Z</dcterms:modified>
</cp:coreProperties>
</file>