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59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94993" w:rsidRPr="00194993" w:rsidRDefault="00C43328" w:rsidP="00194993">
                                    <w:r>
                                      <w:t>MOPC-CM-2018-0057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6B202F" w:rsidRPr="00535962" w:rsidRDefault="00424D3B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94993" w:rsidRPr="00194993" w:rsidRDefault="00C43328" w:rsidP="00194993">
                              <w:r>
                                <w:t>MOPC-CM-2018-0057</w:t>
                              </w:r>
                              <w:bookmarkStart w:id="1" w:name="_GoBack"/>
                              <w:bookmarkEnd w:id="1"/>
                            </w:p>
                            <w:p w:rsidR="006B202F" w:rsidRPr="00535962" w:rsidRDefault="00424D3B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175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1759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24D3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91759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24D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91759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1759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3B" w:rsidRDefault="00424D3B" w:rsidP="001007E7">
      <w:pPr>
        <w:spacing w:after="0" w:line="240" w:lineRule="auto"/>
      </w:pPr>
      <w:r>
        <w:separator/>
      </w:r>
    </w:p>
  </w:endnote>
  <w:endnote w:type="continuationSeparator" w:id="0">
    <w:p w:rsidR="00424D3B" w:rsidRDefault="00424D3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1759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91759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3B" w:rsidRDefault="00424D3B" w:rsidP="001007E7">
      <w:pPr>
        <w:spacing w:after="0" w:line="240" w:lineRule="auto"/>
      </w:pPr>
      <w:r>
        <w:separator/>
      </w:r>
    </w:p>
  </w:footnote>
  <w:footnote w:type="continuationSeparator" w:id="0">
    <w:p w:rsidR="00424D3B" w:rsidRDefault="00424D3B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993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24D3B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17596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3CA3"/>
    <w:rsid w:val="00BC54C3"/>
    <w:rsid w:val="00BC61BD"/>
    <w:rsid w:val="00BD625A"/>
    <w:rsid w:val="00BE4CA7"/>
    <w:rsid w:val="00C013EE"/>
    <w:rsid w:val="00C078CB"/>
    <w:rsid w:val="00C22DBE"/>
    <w:rsid w:val="00C43328"/>
    <w:rsid w:val="00C66D08"/>
    <w:rsid w:val="00CA0E82"/>
    <w:rsid w:val="00CA4661"/>
    <w:rsid w:val="00CD56CA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A96-BF97-4ACF-A766-0F247F1D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2011-03-04T18:41:00Z</cp:lastPrinted>
  <dcterms:created xsi:type="dcterms:W3CDTF">2018-12-19T20:17:00Z</dcterms:created>
  <dcterms:modified xsi:type="dcterms:W3CDTF">2018-12-19T20:17:00Z</dcterms:modified>
</cp:coreProperties>
</file>