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F76444" w:rsidRDefault="00F7644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</w:t>
                                    </w:r>
                                    <w:r w:rsidR="00DE120C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 w:rsidR="00476EC9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  <w:p w:rsidR="001466B0" w:rsidRPr="00535962" w:rsidRDefault="006B2434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F76444" w:rsidRDefault="00F7644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MOPC-CM-2018-00</w:t>
                              </w:r>
                              <w:r w:rsidR="00DE120C">
                                <w:rPr>
                                  <w:rStyle w:val="Style2"/>
                                </w:rPr>
                                <w:t>5</w:t>
                              </w:r>
                              <w:r w:rsidR="00476EC9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  <w:p w:rsidR="001466B0" w:rsidRPr="00535962" w:rsidRDefault="006B2434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B243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B243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2E1412" w:rsidRPr="002E1412" w:rsidRDefault="006B243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34" w:rsidRDefault="006B2434" w:rsidP="001007E7">
      <w:pPr>
        <w:spacing w:after="0" w:line="240" w:lineRule="auto"/>
      </w:pPr>
      <w:r>
        <w:separator/>
      </w:r>
    </w:p>
  </w:endnote>
  <w:endnote w:type="continuationSeparator" w:id="0">
    <w:p w:rsidR="006B2434" w:rsidRDefault="006B243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34" w:rsidRDefault="006B2434" w:rsidP="001007E7">
      <w:pPr>
        <w:spacing w:after="0" w:line="240" w:lineRule="auto"/>
      </w:pPr>
      <w:r>
        <w:separator/>
      </w:r>
    </w:p>
  </w:footnote>
  <w:footnote w:type="continuationSeparator" w:id="0">
    <w:p w:rsidR="006B2434" w:rsidRDefault="006B243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810FF"/>
    <w:rsid w:val="000B0DCD"/>
    <w:rsid w:val="000E02D9"/>
    <w:rsid w:val="001007E7"/>
    <w:rsid w:val="001020C0"/>
    <w:rsid w:val="001039AD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6EC9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72995"/>
    <w:rsid w:val="006B2434"/>
    <w:rsid w:val="006B75F7"/>
    <w:rsid w:val="006F567F"/>
    <w:rsid w:val="00725091"/>
    <w:rsid w:val="00725410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B3C11"/>
    <w:rsid w:val="00AD7919"/>
    <w:rsid w:val="00AF2E6B"/>
    <w:rsid w:val="00B47079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DE120C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76444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C615-A8D4-461A-A90A-E5F72AAB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2018-12-19T20:27:00Z</dcterms:created>
  <dcterms:modified xsi:type="dcterms:W3CDTF">2018-12-19T20:27:00Z</dcterms:modified>
</cp:coreProperties>
</file>