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91423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-584200</wp:posOffset>
                </wp:positionV>
                <wp:extent cx="1853565" cy="701040"/>
                <wp:effectExtent l="5080" t="6350" r="8255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1423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MOPC-CCC-CP-2018-0050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0.4pt;margin-top:-46pt;width:145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hF3g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1423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MOPC-CCC-CP-2018-0050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1423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91423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14234" w:rsidP="00535962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1423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91423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1423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91423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14234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142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142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142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142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1423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1423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1423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1423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14234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142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1423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1423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857CF89-3CEF-4B13-94D4-773421C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D292-C58F-4212-BEAB-D9369032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2018-12-26T17:13:00Z</dcterms:created>
  <dcterms:modified xsi:type="dcterms:W3CDTF">2018-12-26T17:13:00Z</dcterms:modified>
</cp:coreProperties>
</file>