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-584200</wp:posOffset>
                </wp:positionV>
                <wp:extent cx="2218690" cy="622300"/>
                <wp:effectExtent l="9525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223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447F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EA0631">
                                      <w:rPr>
                                        <w:rStyle w:val="Style2"/>
                                      </w:rPr>
                                      <w:t>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6pt;width:174.7pt;height:4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447F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EA0631">
                                <w:rPr>
                                  <w:rStyle w:val="Style2"/>
                                </w:rPr>
                                <w:t>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7B9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67B9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67B9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B4164"/>
    <w:rsid w:val="007B6F6F"/>
    <w:rsid w:val="00810515"/>
    <w:rsid w:val="0083342F"/>
    <w:rsid w:val="00854B4F"/>
    <w:rsid w:val="00867B98"/>
    <w:rsid w:val="008A20BF"/>
    <w:rsid w:val="008B3AE5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DB14-B0B4-4067-B25D-A94AED5B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2011-03-04T18:27:00Z</cp:lastPrinted>
  <dcterms:created xsi:type="dcterms:W3CDTF">2019-01-08T19:00:00Z</dcterms:created>
  <dcterms:modified xsi:type="dcterms:W3CDTF">2019-01-08T19:00:00Z</dcterms:modified>
</cp:coreProperties>
</file>