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61B49">
      <w:r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312206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6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312206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Cz+3sy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8404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5r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c+mAjqydQ&#10;sJIgMJApDD5YNFL9wGiAIZJh/X1HFcOo/SCgCxJQrZ06bkNmiwg26vJmc3lDRQlQGTYYTcuVmSbV&#10;rld824Cnqe+EvIXOqbkTtW2xidWh32BQuNgOQ81Oosu9szqP3uVvAA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xA7mu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C927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191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E84041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>“Año de la Innovación y la Competitividad”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21B98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32" type="#_x0000_t202" style="position:absolute;margin-left:87.75pt;margin-top:1.95pt;width:286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" stroked="f">
                <v:textbox>
                  <w:txbxContent>
                    <w:p w:rsidR="004C5739" w:rsidRPr="002E1412" w:rsidRDefault="00E84041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r w:rsidR="008D1550" w:rsidRPr="008D1550">
                        <w:rPr>
                          <w:lang w:val="es-ES_tradnl"/>
                        </w:rPr>
                        <w:t>“Año de la Innovación y la Competitividad”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8404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F3E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3B3DC1"/>
    <w:rsid w:val="00404131"/>
    <w:rsid w:val="0042490F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D1550"/>
    <w:rsid w:val="00966EEE"/>
    <w:rsid w:val="00977C54"/>
    <w:rsid w:val="00995159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E67A3"/>
    <w:rsid w:val="00CE7EF9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84041"/>
    <w:rsid w:val="00EA0415"/>
    <w:rsid w:val="00EA6B34"/>
    <w:rsid w:val="00EA7406"/>
    <w:rsid w:val="00EE1E7B"/>
    <w:rsid w:val="00F225BF"/>
    <w:rsid w:val="00F53753"/>
    <w:rsid w:val="00F630E6"/>
    <w:rsid w:val="00F7167E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A3D9-9008-43F3-9767-89614A6B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Agustina Peña Suriel</cp:lastModifiedBy>
  <cp:revision>4</cp:revision>
  <cp:lastPrinted>2011-03-04T18:48:00Z</cp:lastPrinted>
  <dcterms:created xsi:type="dcterms:W3CDTF">2019-02-12T18:42:00Z</dcterms:created>
  <dcterms:modified xsi:type="dcterms:W3CDTF">2019-02-12T18:43:00Z</dcterms:modified>
</cp:coreProperties>
</file>