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A063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-584200</wp:posOffset>
                </wp:positionV>
                <wp:extent cx="2218690" cy="622300"/>
                <wp:effectExtent l="9525" t="6350" r="10160" b="952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62230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1447F3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</w:t>
                                    </w:r>
                                    <w:r w:rsidR="009A5F70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-201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EA0631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9329A1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5.75pt;margin-top:-46pt;width:174.7pt;height:49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1447F3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</w:t>
                              </w:r>
                              <w:r w:rsidR="009A5F70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-C</w:t>
                              </w:r>
                              <w:r w:rsidR="008A20BF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-201</w:t>
                              </w:r>
                              <w:r w:rsidR="008A20BF">
                                <w:rPr>
                                  <w:rStyle w:val="Style2"/>
                                </w:rPr>
                                <w:t>9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EA0631">
                                <w:rPr>
                                  <w:rStyle w:val="Style2"/>
                                </w:rPr>
                                <w:t>0</w:t>
                              </w:r>
                              <w:r w:rsidR="009329A1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F651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Start w:id="0" w:name="_GoBack"/>
    <w:bookmarkEnd w:id="0"/>
    <w:p w:rsidR="00535962" w:rsidRPr="00535962" w:rsidRDefault="00EA0631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F651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867B9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8F651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A0631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EA063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16" w:rsidRDefault="008F6516" w:rsidP="001007E7">
      <w:pPr>
        <w:spacing w:after="0" w:line="240" w:lineRule="auto"/>
      </w:pPr>
      <w:r>
        <w:separator/>
      </w:r>
    </w:p>
  </w:endnote>
  <w:endnote w:type="continuationSeparator" w:id="0">
    <w:p w:rsidR="008F6516" w:rsidRDefault="008F651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A063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EA063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16" w:rsidRDefault="008F6516" w:rsidP="001007E7">
      <w:pPr>
        <w:spacing w:after="0" w:line="240" w:lineRule="auto"/>
      </w:pPr>
      <w:r>
        <w:separator/>
      </w:r>
    </w:p>
  </w:footnote>
  <w:footnote w:type="continuationSeparator" w:id="0">
    <w:p w:rsidR="008F6516" w:rsidRDefault="008F6516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447F3"/>
    <w:rsid w:val="00157600"/>
    <w:rsid w:val="00170EC5"/>
    <w:rsid w:val="00194FF2"/>
    <w:rsid w:val="001C6279"/>
    <w:rsid w:val="001D7455"/>
    <w:rsid w:val="001F73A7"/>
    <w:rsid w:val="00200073"/>
    <w:rsid w:val="00252BF1"/>
    <w:rsid w:val="00253DBA"/>
    <w:rsid w:val="0026335F"/>
    <w:rsid w:val="00272EE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C69CD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874B3"/>
    <w:rsid w:val="00780880"/>
    <w:rsid w:val="007B4164"/>
    <w:rsid w:val="007B6F6F"/>
    <w:rsid w:val="00810515"/>
    <w:rsid w:val="0083342F"/>
    <w:rsid w:val="00854B4F"/>
    <w:rsid w:val="00867B98"/>
    <w:rsid w:val="008A20BF"/>
    <w:rsid w:val="008B3AE5"/>
    <w:rsid w:val="008F6516"/>
    <w:rsid w:val="009002B4"/>
    <w:rsid w:val="009329A1"/>
    <w:rsid w:val="00957FDA"/>
    <w:rsid w:val="009773D3"/>
    <w:rsid w:val="009A2AEC"/>
    <w:rsid w:val="009A5F70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06520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0631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3E3DB0-2824-4289-BEDE-0150EF1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B2B4-8717-4000-A00F-6B301820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2011-03-04T18:27:00Z</cp:lastPrinted>
  <dcterms:created xsi:type="dcterms:W3CDTF">2019-02-13T14:38:00Z</dcterms:created>
  <dcterms:modified xsi:type="dcterms:W3CDTF">2019-02-13T14:38:00Z</dcterms:modified>
</cp:coreProperties>
</file>