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6677247</wp:posOffset>
                </wp:positionH>
                <wp:positionV relativeFrom="paragraph">
                  <wp:posOffset>-584791</wp:posOffset>
                </wp:positionV>
                <wp:extent cx="2218690" cy="622300"/>
                <wp:effectExtent l="0" t="0" r="10160" b="2540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1"/>
                            <a:ext cx="2413" cy="940"/>
                            <a:chOff x="9151" y="756"/>
                            <a:chExt cx="2009" cy="87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203"/>
                              <a:ext cx="2009" cy="42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EA0631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CE5A8C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5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.05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601;width:2413;height:940" coordorigin="9151,756" coordsize="2009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203;width:200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EA0631">
                                <w:rPr>
                                  <w:rStyle w:val="Style2"/>
                                </w:rPr>
                                <w:t>0</w:t>
                              </w:r>
                              <w:r w:rsidR="00CE5A8C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56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E5A8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CE5A8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7761767</wp:posOffset>
                </wp:positionH>
                <wp:positionV relativeFrom="paragraph">
                  <wp:posOffset>276225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11.15pt;margin-top:21.7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CZG01L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A063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E5A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E5A8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CE5A8C">
      <w:pPr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Default="0037246F" w:rsidP="00CE5A8C">
      <w:pPr>
        <w:pStyle w:val="Textoindependiente"/>
        <w:spacing w:line="276" w:lineRule="auto"/>
        <w:ind w:right="66"/>
        <w:jc w:val="center"/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CE5A8C" w:rsidRPr="00CE5A8C" w:rsidRDefault="00CE5A8C" w:rsidP="00CE5A8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16" w:rsidRDefault="008F6516" w:rsidP="001007E7">
      <w:pPr>
        <w:spacing w:after="0" w:line="240" w:lineRule="auto"/>
      </w:pPr>
      <w:r>
        <w:separator/>
      </w:r>
    </w:p>
  </w:endnote>
  <w:endnote w:type="continuationSeparator" w:id="0">
    <w:p w:rsidR="008F6516" w:rsidRDefault="008F651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16" w:rsidRDefault="008F6516" w:rsidP="001007E7">
      <w:pPr>
        <w:spacing w:after="0" w:line="240" w:lineRule="auto"/>
      </w:pPr>
      <w:r>
        <w:separator/>
      </w:r>
    </w:p>
  </w:footnote>
  <w:footnote w:type="continuationSeparator" w:id="0">
    <w:p w:rsidR="008F6516" w:rsidRDefault="008F651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67B98"/>
    <w:rsid w:val="008A20BF"/>
    <w:rsid w:val="008B3AE5"/>
    <w:rsid w:val="008F6516"/>
    <w:rsid w:val="009002B4"/>
    <w:rsid w:val="009329A1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5A8C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06F3-D188-4249-9F2E-3FA4A2D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Agustina Peña Suriel</cp:lastModifiedBy>
  <cp:revision>3</cp:revision>
  <cp:lastPrinted>2011-03-04T18:27:00Z</cp:lastPrinted>
  <dcterms:created xsi:type="dcterms:W3CDTF">2019-02-13T14:38:00Z</dcterms:created>
  <dcterms:modified xsi:type="dcterms:W3CDTF">2019-02-22T13:45:00Z</dcterms:modified>
</cp:coreProperties>
</file>