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161B49">
      <w:r w:rsidRPr="00AD5AD0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14AEFC3" wp14:editId="52DCD75E">
                <wp:simplePos x="0" y="0"/>
                <wp:positionH relativeFrom="column">
                  <wp:posOffset>4465674</wp:posOffset>
                </wp:positionH>
                <wp:positionV relativeFrom="paragraph">
                  <wp:posOffset>-31898</wp:posOffset>
                </wp:positionV>
                <wp:extent cx="1882140" cy="574156"/>
                <wp:effectExtent l="0" t="0" r="22860" b="16510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574156"/>
                          <a:chOff x="12866" y="523"/>
                          <a:chExt cx="2544" cy="1104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2938" y="624"/>
                            <a:ext cx="2414" cy="840"/>
                            <a:chOff x="9150" y="777"/>
                            <a:chExt cx="2010" cy="782"/>
                          </a:xfrm>
                        </wpg:grpSpPr>
                        <wps:wsp>
                          <wps:cNvPr id="2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0" y="1191"/>
                              <a:ext cx="2009" cy="36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6731312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312206" w:rsidRPr="00535962" w:rsidRDefault="004C310A" w:rsidP="0031220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MOPC-DAF</w:t>
                                    </w:r>
                                    <w:r w:rsidR="00312206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CM</w:t>
                                    </w:r>
                                    <w:r w:rsidR="00161B49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312206">
                                      <w:rPr>
                                        <w:rStyle w:val="Style2"/>
                                      </w:rPr>
                                      <w:t>201</w:t>
                                    </w:r>
                                    <w:r w:rsidR="00D2427F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  <w:r w:rsidR="008775A3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D2427F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8775A3"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 w:rsidR="008137F1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77"/>
                              <a:ext cx="2009" cy="41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2206" w:rsidRPr="00535962" w:rsidRDefault="00312206" w:rsidP="0031220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AEFC3" id="Group 21" o:spid="_x0000_s1026" style="position:absolute;margin-left:351.65pt;margin-top:-2.5pt;width:148.2pt;height:45.2pt;z-index:25170124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group id="Group 23" o:spid="_x0000_s1028" style="position:absolute;left:12938;top:624;width:2414;height:840" coordorigin="9150,777" coordsize="2010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0;top:1191;width:200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evC8UA&#10;AADbAAAADwAAAGRycy9kb3ducmV2LnhtbESPQWvCQBSE70L/w/IKvenGoFJTN6FVCvXgQVuhx0f2&#10;NUnNvg3ZbUz89a4g9DjMzDfMKutNLTpqXWVZwXQSgSDOra64UPD1+T5+BuE8ssbaMikYyEGWPoxW&#10;mGh75j11B1+IAGGXoILS+yaR0uUlGXQT2xAH78e2Bn2QbSF1i+cAN7WMo2ghDVYcFkpsaF1Sfjr8&#10;GQXHmHbL2bz53vwWp2030ObNDRelnh771xcQnnr/H763P7SCeAq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68LxQAAANsAAAAPAAAAAAAAAAAAAAAAAJgCAABkcnMv&#10;ZG93bnJldi54bWxQSwUGAAAAAAQABAD1AAAAig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6731312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312206" w:rsidRPr="00535962" w:rsidRDefault="004C310A" w:rsidP="00312206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MOPC-DAF</w:t>
                              </w:r>
                              <w:r w:rsidR="00312206">
                                <w:rPr>
                                  <w:rStyle w:val="Style2"/>
                                </w:rPr>
                                <w:t>-</w:t>
                              </w:r>
                              <w:r>
                                <w:rPr>
                                  <w:rStyle w:val="Style2"/>
                                </w:rPr>
                                <w:t>CM</w:t>
                              </w:r>
                              <w:r w:rsidR="00161B49">
                                <w:rPr>
                                  <w:rStyle w:val="Style2"/>
                                </w:rPr>
                                <w:t>-</w:t>
                              </w:r>
                              <w:r w:rsidR="00312206">
                                <w:rPr>
                                  <w:rStyle w:val="Style2"/>
                                </w:rPr>
                                <w:t>201</w:t>
                              </w:r>
                              <w:r w:rsidR="00D2427F">
                                <w:rPr>
                                  <w:rStyle w:val="Style2"/>
                                </w:rPr>
                                <w:t>9</w:t>
                              </w:r>
                              <w:r w:rsidR="008775A3">
                                <w:rPr>
                                  <w:rStyle w:val="Style2"/>
                                </w:rPr>
                                <w:t>-</w:t>
                              </w:r>
                              <w:r w:rsidR="00D2427F">
                                <w:rPr>
                                  <w:rStyle w:val="Style2"/>
                                </w:rPr>
                                <w:t>0</w:t>
                              </w:r>
                              <w:r w:rsidR="008775A3">
                                <w:rPr>
                                  <w:rStyle w:val="Style2"/>
                                </w:rPr>
                                <w:t>00</w:t>
                              </w:r>
                              <w:r w:rsidR="008137F1">
                                <w:rPr>
                                  <w:rStyle w:val="Style2"/>
                                </w:rPr>
                                <w:t>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77;width:2009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vJsMA&#10;AADbAAAADwAAAGRycy9kb3ducmV2LnhtbESPzWrDMBCE74W+g9hAbo0ck5rgRgmh0J9LIHX6AIu1&#10;sU2slbC2jtunrwqBHoeZ+YbZ7CbXq5GG2Hk2sFxkoIhrbztuDHyeXh7WoKIgW+w9k4FvirDb3t9t&#10;sLT+yh80VtKoBOFYooFWJJRax7olh3HhA3Hyzn5wKEkOjbYDXhPc9TrPskI77DgttBjouaX6Un05&#10;AxJXttoXvgjrUB/ffl4Pj+NBjJnPpv0TKKFJ/sO39rs1kOfw9yX9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vJ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312206" w:rsidRPr="00535962" w:rsidRDefault="00312206" w:rsidP="0031220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Cz+3sy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1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535962" w:rsidP="00535962"/>
    <w:p w:rsidR="00535962" w:rsidRDefault="004C5739" w:rsidP="00535962">
      <w:r w:rsidRPr="005334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721B98" wp14:editId="6199425A">
                <wp:simplePos x="0" y="0"/>
                <wp:positionH relativeFrom="column">
                  <wp:posOffset>1114425</wp:posOffset>
                </wp:positionH>
                <wp:positionV relativeFrom="paragraph">
                  <wp:posOffset>24764</wp:posOffset>
                </wp:positionV>
                <wp:extent cx="3771900" cy="466725"/>
                <wp:effectExtent l="0" t="0" r="0" b="9525"/>
                <wp:wrapNone/>
                <wp:docPr id="18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739" w:rsidRPr="002E1412" w:rsidRDefault="008137F1" w:rsidP="004C5739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24497146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C5739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  <w:r w:rsidR="004C5739">
                              <w:t xml:space="preserve">      </w:t>
                            </w:r>
                            <w:r w:rsidR="0024737D" w:rsidRPr="0024737D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“Año de la Innovación y la Competitividad”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1B98" id="Cuadro de texto 29" o:spid="_x0000_s1033" type="#_x0000_t202" style="position:absolute;margin-left:87.75pt;margin-top:1.95pt;width:297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" stroked="f">
                <v:textbox>
                  <w:txbxContent>
                    <w:p w:rsidR="004C5739" w:rsidRPr="002E1412" w:rsidRDefault="00B7117A" w:rsidP="004C5739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24497146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C5739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  <w:r w:rsidR="004C5739">
                        <w:t xml:space="preserve">      </w:t>
                      </w:r>
                      <w:r w:rsidR="0024737D" w:rsidRPr="0024737D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“Año de la Innovación y la Competitividad”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137F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r w:rsidR="00764B94" w:rsidRPr="001007E7">
                                  <w:rPr>
                                    <w:rStyle w:val="Style8"/>
                                    <w:smallCaps/>
                                  </w:rPr>
                                  <w:t>o</w:t>
                                </w:r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M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yh&#10;sky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C204A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r w:rsidR="00764B94" w:rsidRPr="001007E7">
                            <w:rPr>
                              <w:rStyle w:val="Style8"/>
                              <w:smallCaps/>
                            </w:rPr>
                            <w:t>o</w:t>
                          </w:r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068" w:rsidRDefault="00E80068" w:rsidP="001007E7">
      <w:pPr>
        <w:spacing w:after="0" w:line="240" w:lineRule="auto"/>
      </w:pPr>
      <w:r>
        <w:separator/>
      </w:r>
    </w:p>
  </w:endnote>
  <w:endnote w:type="continuationSeparator" w:id="0">
    <w:p w:rsidR="00E80068" w:rsidRDefault="00E8006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068" w:rsidRDefault="00E80068" w:rsidP="001007E7">
      <w:pPr>
        <w:spacing w:after="0" w:line="240" w:lineRule="auto"/>
      </w:pPr>
      <w:r>
        <w:separator/>
      </w:r>
    </w:p>
  </w:footnote>
  <w:footnote w:type="continuationSeparator" w:id="0">
    <w:p w:rsidR="00E80068" w:rsidRDefault="00E8006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FCB"/>
    <w:rsid w:val="00034DD9"/>
    <w:rsid w:val="00045479"/>
    <w:rsid w:val="000578E4"/>
    <w:rsid w:val="0005792C"/>
    <w:rsid w:val="000B0DCD"/>
    <w:rsid w:val="000E02D9"/>
    <w:rsid w:val="001007E7"/>
    <w:rsid w:val="001020C0"/>
    <w:rsid w:val="001466B0"/>
    <w:rsid w:val="00157600"/>
    <w:rsid w:val="00161B49"/>
    <w:rsid w:val="00170EC5"/>
    <w:rsid w:val="00181E8D"/>
    <w:rsid w:val="00194FF2"/>
    <w:rsid w:val="001A3F92"/>
    <w:rsid w:val="001F73A7"/>
    <w:rsid w:val="002009A7"/>
    <w:rsid w:val="0024737D"/>
    <w:rsid w:val="00253DBA"/>
    <w:rsid w:val="0026335F"/>
    <w:rsid w:val="0026451F"/>
    <w:rsid w:val="00295BD4"/>
    <w:rsid w:val="002D451D"/>
    <w:rsid w:val="002E1412"/>
    <w:rsid w:val="002F15B6"/>
    <w:rsid w:val="00312206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C310A"/>
    <w:rsid w:val="004C5739"/>
    <w:rsid w:val="004D45A8"/>
    <w:rsid w:val="00535962"/>
    <w:rsid w:val="005B3516"/>
    <w:rsid w:val="0060353A"/>
    <w:rsid w:val="00611A07"/>
    <w:rsid w:val="0062592A"/>
    <w:rsid w:val="006506D0"/>
    <w:rsid w:val="00651E48"/>
    <w:rsid w:val="00666D56"/>
    <w:rsid w:val="006709BC"/>
    <w:rsid w:val="006F567F"/>
    <w:rsid w:val="00725091"/>
    <w:rsid w:val="00764B94"/>
    <w:rsid w:val="00780880"/>
    <w:rsid w:val="007B0E1F"/>
    <w:rsid w:val="007B6F6F"/>
    <w:rsid w:val="008137F1"/>
    <w:rsid w:val="00820C9F"/>
    <w:rsid w:val="0082707E"/>
    <w:rsid w:val="008315B0"/>
    <w:rsid w:val="008775A3"/>
    <w:rsid w:val="008B3AE5"/>
    <w:rsid w:val="008C388B"/>
    <w:rsid w:val="00966EEE"/>
    <w:rsid w:val="00977C54"/>
    <w:rsid w:val="00991F6E"/>
    <w:rsid w:val="009D3B84"/>
    <w:rsid w:val="00A16099"/>
    <w:rsid w:val="00A640BD"/>
    <w:rsid w:val="00A641A7"/>
    <w:rsid w:val="00A72F42"/>
    <w:rsid w:val="00AD7919"/>
    <w:rsid w:val="00AF2E6B"/>
    <w:rsid w:val="00B62EEF"/>
    <w:rsid w:val="00B7117A"/>
    <w:rsid w:val="00B97B51"/>
    <w:rsid w:val="00BA0007"/>
    <w:rsid w:val="00BB1D79"/>
    <w:rsid w:val="00BB228E"/>
    <w:rsid w:val="00BC1D0C"/>
    <w:rsid w:val="00BC61BD"/>
    <w:rsid w:val="00BD1586"/>
    <w:rsid w:val="00C078CB"/>
    <w:rsid w:val="00C204A0"/>
    <w:rsid w:val="00C22DBE"/>
    <w:rsid w:val="00C33012"/>
    <w:rsid w:val="00C5078F"/>
    <w:rsid w:val="00C66D08"/>
    <w:rsid w:val="00C7470C"/>
    <w:rsid w:val="00C92760"/>
    <w:rsid w:val="00CA0E82"/>
    <w:rsid w:val="00CA164C"/>
    <w:rsid w:val="00CA4661"/>
    <w:rsid w:val="00CE67A3"/>
    <w:rsid w:val="00D1201E"/>
    <w:rsid w:val="00D2427F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0068"/>
    <w:rsid w:val="00E82502"/>
    <w:rsid w:val="00EA6B34"/>
    <w:rsid w:val="00EA7406"/>
    <w:rsid w:val="00EE1E7B"/>
    <w:rsid w:val="00F053E0"/>
    <w:rsid w:val="00F225BF"/>
    <w:rsid w:val="00F53753"/>
    <w:rsid w:val="00F630E6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FF93-0583-48AB-ADC3-AEB7553F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Agustina Peña Suriel</cp:lastModifiedBy>
  <cp:revision>3</cp:revision>
  <cp:lastPrinted>2011-03-04T18:48:00Z</cp:lastPrinted>
  <dcterms:created xsi:type="dcterms:W3CDTF">2019-02-13T14:39:00Z</dcterms:created>
  <dcterms:modified xsi:type="dcterms:W3CDTF">2019-02-22T13:47:00Z</dcterms:modified>
</cp:coreProperties>
</file>