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FD22FA">
      <w:r w:rsidRPr="00DC38E2">
        <w:drawing>
          <wp:anchor distT="0" distB="0" distL="114300" distR="114300" simplePos="0" relativeHeight="251664896" behindDoc="1" locked="0" layoutInCell="1" allowOverlap="1" wp14:anchorId="58C83AE0" wp14:editId="14878EAD">
            <wp:simplePos x="0" y="0"/>
            <wp:positionH relativeFrom="margin">
              <wp:align>center</wp:align>
            </wp:positionH>
            <wp:positionV relativeFrom="paragraph">
              <wp:posOffset>-38735</wp:posOffset>
            </wp:positionV>
            <wp:extent cx="638175" cy="643251"/>
            <wp:effectExtent l="0" t="0" r="0" b="508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2FA" w:rsidRDefault="00FD22FA" w:rsidP="00FD22FA">
      <w:r w:rsidRPr="00C705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C77A534" wp14:editId="050981E1">
                <wp:simplePos x="0" y="0"/>
                <wp:positionH relativeFrom="column">
                  <wp:posOffset>7247890</wp:posOffset>
                </wp:positionH>
                <wp:positionV relativeFrom="paragraph">
                  <wp:posOffset>11430</wp:posOffset>
                </wp:positionV>
                <wp:extent cx="1615440" cy="701040"/>
                <wp:effectExtent l="0" t="0" r="22860" b="2286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09853125"/>
                                </w:sdtPr>
                                <w:sdtContent>
                                  <w:p w:rsidR="00FD22FA" w:rsidRPr="00535962" w:rsidRDefault="00FD22FA" w:rsidP="00FD22F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FRDV-LPN-1/2019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22FA" w:rsidRPr="00535962" w:rsidRDefault="00FD22FA" w:rsidP="00FD22F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7A534" id="Grupo 1" o:spid="_x0000_s1026" style="position:absolute;margin-left:570.7pt;margin-top:.9pt;width:127.2pt;height:55.2pt;z-index:25166387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">
                <v:rect id="Rectangle 3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group id="Group 4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09853125"/>
                          </w:sdtPr>
                          <w:sdtContent>
                            <w:p w:rsidR="00FD22FA" w:rsidRPr="00535962" w:rsidRDefault="00FD22FA" w:rsidP="00FD22F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FRDV-LPN-1/2019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6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" fillcolor="black [3213]" strokecolor="white [3212]" strokeweight="3pt">
                    <v:textbox>
                      <w:txbxContent>
                        <w:p w:rsidR="00FD22FA" w:rsidRPr="00535962" w:rsidRDefault="00FD22FA" w:rsidP="00FD22F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inline distT="0" distB="0" distL="0" distR="0" wp14:anchorId="2F793A85" wp14:editId="58C6D895">
                <wp:extent cx="948055" cy="305435"/>
                <wp:effectExtent l="0" t="0" r="4445" b="18415"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2FA" w:rsidRPr="00A32E97" w:rsidRDefault="00FD22FA" w:rsidP="00FD22F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793A85" id="Text Box 21" o:spid="_x0000_s1031" type="#_x0000_t202" style="width:74.6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" filled="f" stroked="f">
                <v:textbox inset="0,0,0,0">
                  <w:txbxContent>
                    <w:p w:rsidR="00FD22FA" w:rsidRPr="00A32E97" w:rsidRDefault="00FD22FA" w:rsidP="00FD22F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22FA" w:rsidRPr="009E429C" w:rsidRDefault="00FD22FA" w:rsidP="00FD22FA">
      <w:pPr>
        <w:spacing w:after="0" w:line="240" w:lineRule="auto"/>
        <w:jc w:val="center"/>
        <w:rPr>
          <w:b/>
          <w:sz w:val="22"/>
          <w:szCs w:val="22"/>
        </w:rPr>
      </w:pPr>
      <w:r w:rsidRPr="009E429C">
        <w:rPr>
          <w:b/>
          <w:sz w:val="22"/>
          <w:szCs w:val="22"/>
        </w:rPr>
        <w:t>REPÚBLICA DOMINICANA</w:t>
      </w:r>
    </w:p>
    <w:p w:rsidR="00FD22FA" w:rsidRPr="009E429C" w:rsidRDefault="00FD22FA" w:rsidP="00FD22FA">
      <w:pPr>
        <w:spacing w:after="0" w:line="240" w:lineRule="auto"/>
        <w:jc w:val="center"/>
        <w:rPr>
          <w:sz w:val="22"/>
          <w:szCs w:val="22"/>
        </w:rPr>
      </w:pPr>
      <w:r w:rsidRPr="009E429C">
        <w:rPr>
          <w:sz w:val="22"/>
          <w:szCs w:val="22"/>
        </w:rPr>
        <w:t>Oficina Coordinadora General de Proyectos</w:t>
      </w:r>
    </w:p>
    <w:p w:rsidR="00FD22FA" w:rsidRPr="009E429C" w:rsidRDefault="00FD22FA" w:rsidP="00FD22FA">
      <w:pPr>
        <w:spacing w:after="0" w:line="240" w:lineRule="auto"/>
        <w:jc w:val="center"/>
        <w:rPr>
          <w:sz w:val="22"/>
          <w:szCs w:val="22"/>
        </w:rPr>
      </w:pPr>
      <w:r w:rsidRPr="00DC38E2">
        <w:rPr>
          <w:lang w:val="es-DO" w:eastAsia="es-D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6FA4EB" wp14:editId="5916AE9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760220" cy="285750"/>
                <wp:effectExtent l="0" t="0" r="0" b="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2FA" w:rsidRPr="0042333A" w:rsidRDefault="00FD22FA" w:rsidP="00FD22FA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FA4EB" id="Cuadro de texto 31" o:spid="_x0000_s1032" type="#_x0000_t202" style="position:absolute;left:0;text-align:left;margin-left:87.4pt;margin-top:.35pt;width:138.6pt;height:22.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" filled="f" stroked="f">
                <v:textbox>
                  <w:txbxContent>
                    <w:p w:rsidR="00FD22FA" w:rsidRPr="0042333A" w:rsidRDefault="00FD22FA" w:rsidP="00FD22FA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429C">
        <w:rPr>
          <w:sz w:val="22"/>
          <w:szCs w:val="22"/>
        </w:rPr>
        <w:t>del Fideicomiso RD-VIAL del MOPC</w:t>
      </w:r>
    </w:p>
    <w:p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FD22F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8Xhg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" stroked="f">
                <v:textbox>
                  <w:txbxContent>
                    <w:p w:rsidR="00F7443C" w:rsidRPr="004767CC" w:rsidRDefault="00FD22F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FD22FA" w:rsidRDefault="007372FF" w:rsidP="00FD22FA">
      <w:pPr>
        <w:tabs>
          <w:tab w:val="left" w:pos="0"/>
        </w:tabs>
        <w:spacing w:after="0" w:line="240" w:lineRule="auto"/>
        <w:jc w:val="right"/>
        <w:rPr>
          <w:sz w:val="22"/>
          <w:szCs w:val="22"/>
        </w:rPr>
      </w:pPr>
      <w:r w:rsidRPr="00FD22FA">
        <w:rPr>
          <w:sz w:val="22"/>
          <w:szCs w:val="22"/>
        </w:rPr>
        <w:t>Fecha: _____________</w:t>
      </w:r>
      <w:r w:rsidR="00090E8D" w:rsidRPr="00FD22FA">
        <w:rPr>
          <w:sz w:val="22"/>
          <w:szCs w:val="22"/>
        </w:rPr>
        <w:t>______</w:t>
      </w:r>
      <w:r w:rsidRPr="00FD22FA">
        <w:rPr>
          <w:sz w:val="22"/>
          <w:szCs w:val="22"/>
        </w:rPr>
        <w:t>_____________</w:t>
      </w:r>
    </w:p>
    <w:p w:rsidR="007372FF" w:rsidRPr="00FD22FA" w:rsidRDefault="007372FF" w:rsidP="00FD22FA">
      <w:pPr>
        <w:pStyle w:val="Default"/>
        <w:rPr>
          <w:rFonts w:ascii="Arial" w:hAnsi="Arial" w:cs="Arial"/>
          <w:sz w:val="22"/>
          <w:szCs w:val="22"/>
        </w:rPr>
      </w:pPr>
      <w:r w:rsidRPr="00FD22FA">
        <w:rPr>
          <w:rFonts w:ascii="Arial" w:hAnsi="Arial" w:cs="Arial"/>
          <w:sz w:val="22"/>
          <w:szCs w:val="22"/>
        </w:rPr>
        <w:t>Nombre del Oferente:</w:t>
      </w:r>
      <w:r w:rsidR="00AE0C17" w:rsidRPr="00FD22FA">
        <w:rPr>
          <w:rFonts w:ascii="Arial" w:hAnsi="Arial" w:cs="Arial"/>
          <w:sz w:val="22"/>
          <w:szCs w:val="22"/>
        </w:rPr>
        <w:t xml:space="preserve"> </w:t>
      </w:r>
      <w:r w:rsidRPr="00FD22FA">
        <w:rPr>
          <w:rFonts w:ascii="Arial" w:hAnsi="Arial" w:cs="Arial"/>
          <w:sz w:val="22"/>
          <w:szCs w:val="22"/>
        </w:rPr>
        <w:t>………………</w:t>
      </w:r>
      <w:proofErr w:type="gramStart"/>
      <w:r w:rsidRPr="00FD22FA">
        <w:rPr>
          <w:rFonts w:ascii="Arial" w:hAnsi="Arial" w:cs="Arial"/>
          <w:sz w:val="22"/>
          <w:szCs w:val="22"/>
        </w:rPr>
        <w:t>……</w:t>
      </w:r>
      <w:r w:rsidR="00090E8D" w:rsidRPr="00FD22FA">
        <w:rPr>
          <w:rFonts w:ascii="Arial" w:hAnsi="Arial" w:cs="Arial"/>
          <w:sz w:val="22"/>
          <w:szCs w:val="22"/>
        </w:rPr>
        <w:t>.</w:t>
      </w:r>
      <w:proofErr w:type="gramEnd"/>
      <w:r w:rsidRPr="00FD2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FD22FA" w:rsidRDefault="007372FF" w:rsidP="00FD22F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FD22FA" w:rsidRDefault="007372FF" w:rsidP="00FD22FA">
      <w:pPr>
        <w:pStyle w:val="Default"/>
        <w:rPr>
          <w:rFonts w:ascii="Arial" w:hAnsi="Arial" w:cs="Arial"/>
          <w:bCs/>
          <w:sz w:val="22"/>
          <w:szCs w:val="22"/>
        </w:rPr>
      </w:pPr>
      <w:r w:rsidRPr="00FD22FA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FD22FA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FD22FA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284B63">
        <w:rPr>
          <w:rFonts w:ascii="Arial" w:hAnsi="Arial" w:cs="Arial"/>
          <w:bCs/>
          <w:sz w:val="20"/>
          <w:szCs w:val="22"/>
        </w:rPr>
        <w:t>…….</w:t>
      </w:r>
      <w:proofErr w:type="gramEnd"/>
      <w:r w:rsidR="00284B63">
        <w:rPr>
          <w:rFonts w:ascii="Arial" w:hAnsi="Arial" w:cs="Arial"/>
          <w:bCs/>
          <w:sz w:val="20"/>
          <w:szCs w:val="22"/>
        </w:rPr>
        <w:t>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FD22FA" w:rsidRDefault="00FD22FA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840E00" w:rsidRPr="00090E8D" w:rsidRDefault="00EF58C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bookmarkStart w:id="0" w:name="_GoBack"/>
      <w:bookmarkEnd w:id="0"/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7408545</wp:posOffset>
                </wp:positionH>
                <wp:positionV relativeFrom="paragraph">
                  <wp:posOffset>744855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F58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EF58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EF58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F58C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583.35pt;margin-top:58.65pt;width:89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Xs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F58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EF58CD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EF58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F58C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90E8D"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FD22FA">
      <w:headerReference w:type="default" r:id="rId9"/>
      <w:footerReference w:type="default" r:id="rId10"/>
      <w:pgSz w:w="16838" w:h="11906" w:orient="landscape" w:code="9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6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28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FA" w:rsidRDefault="00FD22FA" w:rsidP="00FD22FA">
    <w:r w:rsidRPr="00DC38E2">
      <w:drawing>
        <wp:anchor distT="0" distB="0" distL="114300" distR="114300" simplePos="0" relativeHeight="251667456" behindDoc="1" locked="0" layoutInCell="1" allowOverlap="1" wp14:anchorId="623E3581" wp14:editId="07977194">
          <wp:simplePos x="0" y="0"/>
          <wp:positionH relativeFrom="margin">
            <wp:align>right</wp:align>
          </wp:positionH>
          <wp:positionV relativeFrom="paragraph">
            <wp:posOffset>175895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8E2">
      <w:drawing>
        <wp:anchor distT="0" distB="0" distL="114300" distR="114300" simplePos="0" relativeHeight="251666432" behindDoc="0" locked="0" layoutInCell="1" allowOverlap="1" wp14:anchorId="57ECFAD4" wp14:editId="395F7C78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7" name="Imagen 27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22FA" w:rsidRDefault="00FD22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62A9F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EF58C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22FA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F212B5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A46A-438C-4DA5-84F0-6D5D86DA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6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Claudia M. Ortiz Comery</cp:lastModifiedBy>
  <cp:revision>3</cp:revision>
  <cp:lastPrinted>2011-03-04T19:05:00Z</cp:lastPrinted>
  <dcterms:created xsi:type="dcterms:W3CDTF">2019-02-22T14:24:00Z</dcterms:created>
  <dcterms:modified xsi:type="dcterms:W3CDTF">2019-02-25T17:01:00Z</dcterms:modified>
</cp:coreProperties>
</file>