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A0E38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167DF56" wp14:editId="38EFD476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13F5F" wp14:editId="586900D8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Año de la Innovación y la Competitividad”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Año de la Innovación y la Competitividad”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44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228F79" wp14:editId="48E6D83E">
                <wp:simplePos x="0" y="0"/>
                <wp:positionH relativeFrom="column">
                  <wp:posOffset>4679315</wp:posOffset>
                </wp:positionH>
                <wp:positionV relativeFrom="paragraph">
                  <wp:posOffset>52969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A5447" w:rsidRPr="00535962" w:rsidRDefault="00A948D7" w:rsidP="008A54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mopc-ccc-CP</w:t>
                                    </w:r>
                                    <w:r w:rsidR="0083729A">
                                      <w:rPr>
                                        <w:rStyle w:val="Style2"/>
                                      </w:rPr>
                                      <w:t>-2019</w:t>
                                    </w:r>
                                    <w:r w:rsidR="008A5447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5325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734829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697488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8F79" id="Group 21" o:spid="_x0000_s1027" style="position:absolute;margin-left:368.45pt;margin-top:4.1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A5447" w:rsidRPr="00535962" w:rsidRDefault="00A948D7" w:rsidP="008A5447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mopc-ccc-CP</w:t>
                              </w:r>
                              <w:r w:rsidR="0083729A">
                                <w:rPr>
                                  <w:rStyle w:val="Style2"/>
                                </w:rPr>
                                <w:t>-2019</w:t>
                              </w:r>
                              <w:r w:rsidR="008A5447">
                                <w:rPr>
                                  <w:rStyle w:val="Style2"/>
                                </w:rPr>
                                <w:t>-</w:t>
                              </w:r>
                              <w:r w:rsidR="00E53250">
                                <w:rPr>
                                  <w:rStyle w:val="Style2"/>
                                </w:rPr>
                                <w:t>00</w:t>
                              </w:r>
                              <w:r w:rsidR="00734829">
                                <w:rPr>
                                  <w:rStyle w:val="Style2"/>
                                </w:rPr>
                                <w:t>0</w:t>
                              </w:r>
                              <w:r w:rsidR="00697488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B155" wp14:editId="5F26F5C6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74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8A544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74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B" w:rsidRDefault="00F2014B" w:rsidP="001007E7">
      <w:pPr>
        <w:spacing w:after="0" w:line="240" w:lineRule="auto"/>
      </w:pPr>
      <w:r>
        <w:separator/>
      </w:r>
    </w:p>
  </w:endnote>
  <w:end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B" w:rsidRDefault="00F2014B" w:rsidP="001007E7">
      <w:pPr>
        <w:spacing w:after="0" w:line="240" w:lineRule="auto"/>
      </w:pPr>
      <w:r>
        <w:separator/>
      </w:r>
    </w:p>
  </w:footnote>
  <w:foot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CE1"/>
    <w:rsid w:val="00466B9C"/>
    <w:rsid w:val="00472B5F"/>
    <w:rsid w:val="004B30DA"/>
    <w:rsid w:val="004D45A8"/>
    <w:rsid w:val="00535962"/>
    <w:rsid w:val="00611A07"/>
    <w:rsid w:val="0062592A"/>
    <w:rsid w:val="006506D0"/>
    <w:rsid w:val="00651E48"/>
    <w:rsid w:val="00666D56"/>
    <w:rsid w:val="0067012D"/>
    <w:rsid w:val="006709BC"/>
    <w:rsid w:val="00697488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72948"/>
    <w:rsid w:val="008A5447"/>
    <w:rsid w:val="008B3AE5"/>
    <w:rsid w:val="008C388B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EEF"/>
    <w:rsid w:val="00B9780C"/>
    <w:rsid w:val="00B97B51"/>
    <w:rsid w:val="00BA0007"/>
    <w:rsid w:val="00BB1D79"/>
    <w:rsid w:val="00BC1D0C"/>
    <w:rsid w:val="00BC61BD"/>
    <w:rsid w:val="00BD1586"/>
    <w:rsid w:val="00C078CB"/>
    <w:rsid w:val="00C22DBE"/>
    <w:rsid w:val="00C4197D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F4DD9"/>
    <w:rsid w:val="00E13E55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C1DC-699A-4F6B-859C-5CE7E5E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5</cp:revision>
  <cp:lastPrinted>2011-03-04T18:48:00Z</cp:lastPrinted>
  <dcterms:created xsi:type="dcterms:W3CDTF">2019-02-06T20:01:00Z</dcterms:created>
  <dcterms:modified xsi:type="dcterms:W3CDTF">2019-03-04T17:51:00Z</dcterms:modified>
</cp:coreProperties>
</file>