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6297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DB08D9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MOPC-CP-2019-0013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DB08D9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MOPC-CP-2019-0013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1F9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B08D9">
                                  <w:rPr>
                                    <w:rStyle w:val="Style6"/>
                                  </w:rPr>
                                  <w:t xml:space="preserve">Ministerio de Obras </w:t>
                                </w:r>
                                <w:r w:rsidR="002C33B7">
                                  <w:rPr>
                                    <w:rStyle w:val="Style6"/>
                                  </w:rPr>
                                  <w:t>Públicas</w:t>
                                </w:r>
                                <w:r w:rsidR="00DB08D9">
                                  <w:rPr>
                                    <w:rStyle w:val="Style6"/>
                                  </w:rPr>
                                  <w:t xml:space="preserve">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FE1F9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B08D9">
                            <w:rPr>
                              <w:rStyle w:val="Style6"/>
                            </w:rPr>
                            <w:t xml:space="preserve">Ministerio de Obras </w:t>
                          </w:r>
                          <w:r w:rsidR="002C33B7">
                            <w:rPr>
                              <w:rStyle w:val="Style6"/>
                            </w:rPr>
                            <w:t>Públicas</w:t>
                          </w:r>
                          <w:r w:rsidR="00DB08D9">
                            <w:rPr>
                              <w:rStyle w:val="Style6"/>
                            </w:rPr>
                            <w:t xml:space="preserve">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6297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1F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E1F9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E1F9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FE1F9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6297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1F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E1F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E1F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E1F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1F9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E1F9C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E1F9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E1F9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2C33B7">
        <w:trPr>
          <w:trHeight w:val="1110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6297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9C" w:rsidRDefault="00FE1F9C" w:rsidP="001007E7">
      <w:pPr>
        <w:spacing w:after="0" w:line="240" w:lineRule="auto"/>
      </w:pPr>
      <w:r>
        <w:separator/>
      </w:r>
    </w:p>
  </w:endnote>
  <w:endnote w:type="continuationSeparator" w:id="0">
    <w:p w:rsidR="00FE1F9C" w:rsidRDefault="00FE1F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06297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06297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9C" w:rsidRDefault="00FE1F9C" w:rsidP="001007E7">
      <w:pPr>
        <w:spacing w:after="0" w:line="240" w:lineRule="auto"/>
      </w:pPr>
      <w:r>
        <w:separator/>
      </w:r>
    </w:p>
  </w:footnote>
  <w:footnote w:type="continuationSeparator" w:id="0">
    <w:p w:rsidR="00FE1F9C" w:rsidRDefault="00FE1F9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62975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33B7"/>
    <w:rsid w:val="002C4A7E"/>
    <w:rsid w:val="002E1412"/>
    <w:rsid w:val="00314023"/>
    <w:rsid w:val="0031441A"/>
    <w:rsid w:val="00351DE8"/>
    <w:rsid w:val="0037246F"/>
    <w:rsid w:val="00391F31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B08D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5B336-2604-4AD8-BE7D-FC22EAD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B4D1-5592-4B18-B319-35DA4A5D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4</cp:revision>
  <cp:lastPrinted>2011-03-04T18:27:00Z</cp:lastPrinted>
  <dcterms:created xsi:type="dcterms:W3CDTF">2019-03-25T13:59:00Z</dcterms:created>
  <dcterms:modified xsi:type="dcterms:W3CDTF">2019-03-25T14:20:00Z</dcterms:modified>
</cp:coreProperties>
</file>