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MOPC-daf-cm-2019-0008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OSQIAAOA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MOPC-daf-cm-2019-0008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356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F356B8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356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A53D-B164-4A0A-8FB0-4F329246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5</cp:revision>
  <cp:lastPrinted>2011-03-04T18:48:00Z</cp:lastPrinted>
  <dcterms:created xsi:type="dcterms:W3CDTF">2019-02-12T18:42:00Z</dcterms:created>
  <dcterms:modified xsi:type="dcterms:W3CDTF">2019-04-04T14:05:00Z</dcterms:modified>
</cp:coreProperties>
</file>